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95" w:rsidRPr="00A9230C" w:rsidRDefault="000D2F95" w:rsidP="00180F0E">
      <w:pPr>
        <w:ind w:right="-732"/>
        <w:jc w:val="center"/>
        <w:rPr>
          <w:rFonts w:ascii="Times New Roman" w:hAnsi="Times New Roman"/>
          <w:sz w:val="24"/>
          <w:szCs w:val="24"/>
        </w:rPr>
      </w:pPr>
      <w:r>
        <w:rPr>
          <w:rFonts w:ascii="Times New Roman" w:hAnsi="Times New Roman"/>
          <w:sz w:val="24"/>
          <w:szCs w:val="24"/>
        </w:rPr>
        <w:t>ĐỀ KIỂM TRA CUỐI HỌC KÌ II – MÔN TIẾNG VIỆT – LỚP 2/3</w:t>
      </w:r>
    </w:p>
    <w:p w:rsidR="000D2F95" w:rsidRPr="00A77803" w:rsidRDefault="000D2F95" w:rsidP="00F3116E">
      <w:pPr>
        <w:pStyle w:val="ListParagraph"/>
        <w:ind w:left="-709" w:right="-732"/>
        <w:rPr>
          <w:rFonts w:ascii="Times New Roman" w:hAnsi="Times New Roman"/>
          <w:sz w:val="24"/>
          <w:szCs w:val="24"/>
        </w:rPr>
      </w:pPr>
      <w:r w:rsidRPr="00A9230C">
        <w:rPr>
          <w:rFonts w:ascii="Times New Roman" w:hAnsi="Times New Roman"/>
          <w:b/>
          <w:sz w:val="24"/>
          <w:szCs w:val="24"/>
          <w:u w:val="single"/>
        </w:rPr>
        <w:t>A.BÀI ĐỌC THẦM:</w:t>
      </w:r>
      <w:r>
        <w:rPr>
          <w:rFonts w:ascii="Times New Roman" w:hAnsi="Times New Roman"/>
          <w:b/>
          <w:sz w:val="24"/>
          <w:szCs w:val="24"/>
          <w:u w:val="single"/>
        </w:rPr>
        <w:t xml:space="preserve"> </w:t>
      </w:r>
      <w:r>
        <w:rPr>
          <w:rFonts w:ascii="Times New Roman" w:hAnsi="Times New Roman"/>
          <w:sz w:val="24"/>
          <w:szCs w:val="24"/>
        </w:rPr>
        <w:t>4 điểm</w:t>
      </w:r>
    </w:p>
    <w:p w:rsidR="000D2F95" w:rsidRDefault="000D2F95" w:rsidP="00F3116E">
      <w:pPr>
        <w:ind w:left="-709" w:right="-732"/>
        <w:jc w:val="center"/>
        <w:rPr>
          <w:rFonts w:ascii="Times New Roman" w:hAnsi="Times New Roman"/>
          <w:sz w:val="24"/>
          <w:szCs w:val="24"/>
          <w:lang w:val="nl-NL"/>
        </w:rPr>
      </w:pPr>
      <w:r w:rsidRPr="00583343">
        <w:rPr>
          <w:rFonts w:ascii="Times New Roman" w:hAnsi="Times New Roman"/>
          <w:b/>
          <w:sz w:val="24"/>
          <w:szCs w:val="24"/>
          <w:lang w:val="nl-NL"/>
        </w:rPr>
        <w:t>Chuyện trên đường</w:t>
      </w:r>
    </w:p>
    <w:p w:rsidR="000D2F95" w:rsidRPr="00583343" w:rsidRDefault="000D2F95" w:rsidP="00F3116E">
      <w:pPr>
        <w:ind w:left="-709" w:right="-732" w:firstLine="360"/>
        <w:jc w:val="both"/>
        <w:rPr>
          <w:rFonts w:ascii="Times New Roman" w:hAnsi="Times New Roman"/>
          <w:sz w:val="24"/>
          <w:szCs w:val="24"/>
          <w:lang w:val="nl-NL"/>
        </w:rPr>
      </w:pPr>
      <w:r w:rsidRPr="00583343">
        <w:rPr>
          <w:rFonts w:ascii="Times New Roman" w:hAnsi="Times New Roman"/>
          <w:sz w:val="24"/>
          <w:szCs w:val="24"/>
          <w:lang w:val="nl-NL"/>
        </w:rPr>
        <w:t xml:space="preserve"> Sáng nay, trên đường đi học về, Nam gặp bà cụ đã già, mái tóc bạc phơ, đứng trên hè phố. Có lẽ bà cụ muốn sang đường  nhưng không sang được. Dưới lòng đường, xe cộ đi lại nườm nượp.</w:t>
      </w:r>
    </w:p>
    <w:p w:rsidR="000D2F95" w:rsidRPr="00583343" w:rsidRDefault="000D2F95" w:rsidP="00F3116E">
      <w:pPr>
        <w:ind w:left="-709" w:right="-732" w:firstLine="360"/>
        <w:jc w:val="both"/>
        <w:rPr>
          <w:rFonts w:ascii="Times New Roman" w:hAnsi="Times New Roman"/>
          <w:sz w:val="24"/>
          <w:szCs w:val="24"/>
          <w:lang w:val="nl-NL"/>
        </w:rPr>
      </w:pPr>
      <w:r w:rsidRPr="00583343">
        <w:rPr>
          <w:rFonts w:ascii="Times New Roman" w:hAnsi="Times New Roman"/>
          <w:sz w:val="24"/>
          <w:szCs w:val="24"/>
          <w:lang w:val="nl-NL"/>
        </w:rPr>
        <w:t>Nam nhẹ nhàng đến bên cụ và nói :</w:t>
      </w:r>
    </w:p>
    <w:p w:rsidR="000D2F95" w:rsidRPr="00583343" w:rsidRDefault="000D2F95" w:rsidP="00F3116E">
      <w:pPr>
        <w:ind w:left="-709" w:right="-732" w:firstLine="360"/>
        <w:jc w:val="both"/>
        <w:rPr>
          <w:rFonts w:ascii="Times New Roman" w:hAnsi="Times New Roman"/>
          <w:sz w:val="24"/>
          <w:szCs w:val="24"/>
          <w:lang w:val="nl-NL"/>
        </w:rPr>
      </w:pPr>
      <w:r w:rsidRPr="00583343">
        <w:rPr>
          <w:rFonts w:ascii="Times New Roman" w:hAnsi="Times New Roman"/>
          <w:sz w:val="24"/>
          <w:szCs w:val="24"/>
          <w:lang w:val="nl-NL"/>
        </w:rPr>
        <w:t xml:space="preserve">- Bà cầm tay cháu. Cháu sẽ dắt bà qua đường. </w:t>
      </w:r>
    </w:p>
    <w:p w:rsidR="000D2F95" w:rsidRPr="00583343" w:rsidRDefault="000D2F95" w:rsidP="00F3116E">
      <w:pPr>
        <w:ind w:left="-709" w:right="-732" w:firstLine="360"/>
        <w:jc w:val="both"/>
        <w:rPr>
          <w:rFonts w:ascii="Times New Roman" w:hAnsi="Times New Roman"/>
          <w:sz w:val="24"/>
          <w:szCs w:val="24"/>
          <w:lang w:val="nl-NL"/>
        </w:rPr>
      </w:pPr>
      <w:r w:rsidRPr="00583343">
        <w:rPr>
          <w:rFonts w:ascii="Times New Roman" w:hAnsi="Times New Roman"/>
          <w:sz w:val="24"/>
          <w:szCs w:val="24"/>
          <w:lang w:val="nl-NL"/>
        </w:rPr>
        <w:t>Bà cụ mừng quá, run run cầm lấy tay Nam. Hai bà cháu qua đường. Người, xe bỗng như đi chậm lại để nhường đường cho hai bà cháu.</w:t>
      </w:r>
    </w:p>
    <w:p w:rsidR="000D2F95" w:rsidRPr="00583343" w:rsidRDefault="000D2F95" w:rsidP="00F3116E">
      <w:pPr>
        <w:ind w:left="-709" w:right="-732"/>
        <w:rPr>
          <w:rFonts w:ascii="Times New Roman" w:hAnsi="Times New Roman"/>
          <w:sz w:val="24"/>
          <w:szCs w:val="24"/>
          <w:lang w:val="nl-NL"/>
        </w:rPr>
      </w:pPr>
      <w:r>
        <w:rPr>
          <w:rFonts w:ascii="Times New Roman" w:hAnsi="Times New Roman"/>
          <w:sz w:val="24"/>
          <w:szCs w:val="24"/>
        </w:rPr>
        <w:t xml:space="preserve">Em hãy đọc thầm bài </w:t>
      </w:r>
      <w:r w:rsidRPr="001C2F5A">
        <w:rPr>
          <w:rFonts w:ascii="Times New Roman" w:hAnsi="Times New Roman"/>
          <w:b/>
          <w:sz w:val="24"/>
          <w:szCs w:val="24"/>
        </w:rPr>
        <w:t>“</w:t>
      </w:r>
      <w:r w:rsidRPr="00583343">
        <w:rPr>
          <w:rFonts w:ascii="Times New Roman" w:hAnsi="Times New Roman"/>
          <w:b/>
          <w:sz w:val="24"/>
          <w:szCs w:val="24"/>
          <w:lang w:val="nl-NL"/>
        </w:rPr>
        <w:t>Chuyện trên đường</w:t>
      </w:r>
      <w:r w:rsidRPr="00645501">
        <w:rPr>
          <w:rFonts w:ascii="Times New Roman" w:hAnsi="Times New Roman"/>
          <w:b/>
          <w:sz w:val="24"/>
          <w:szCs w:val="24"/>
        </w:rPr>
        <w:t xml:space="preserve">” </w:t>
      </w:r>
      <w:r w:rsidRPr="00645501">
        <w:rPr>
          <w:rFonts w:ascii="Times New Roman" w:hAnsi="Times New Roman"/>
          <w:sz w:val="24"/>
          <w:szCs w:val="24"/>
        </w:rPr>
        <w:t xml:space="preserve">và </w:t>
      </w:r>
      <w:r>
        <w:rPr>
          <w:rFonts w:ascii="Times New Roman" w:hAnsi="Times New Roman"/>
          <w:sz w:val="24"/>
          <w:szCs w:val="24"/>
        </w:rPr>
        <w:t>trả lời các câu hỏi s</w:t>
      </w:r>
      <w:r w:rsidRPr="00645501">
        <w:rPr>
          <w:rFonts w:ascii="Times New Roman" w:hAnsi="Times New Roman"/>
          <w:sz w:val="24"/>
          <w:szCs w:val="24"/>
        </w:rPr>
        <w:t>au:</w:t>
      </w:r>
    </w:p>
    <w:p w:rsidR="000D2F95" w:rsidRDefault="000D2F95" w:rsidP="00F3116E">
      <w:pPr>
        <w:spacing w:line="288" w:lineRule="auto"/>
        <w:ind w:left="-709" w:right="-732" w:firstLine="720"/>
        <w:rPr>
          <w:rFonts w:ascii="Times New Roman" w:hAnsi="Times New Roman"/>
          <w:sz w:val="24"/>
          <w:szCs w:val="24"/>
          <w:lang w:val="nl-NL"/>
        </w:rPr>
      </w:pPr>
      <w:r w:rsidRPr="007D0B12">
        <w:rPr>
          <w:rFonts w:ascii="Times New Roman" w:hAnsi="Times New Roman"/>
          <w:sz w:val="24"/>
          <w:szCs w:val="24"/>
        </w:rPr>
        <w:t>Khoanh tròn vào chữ đặt trước câu trả lời đúng nhất:</w:t>
      </w:r>
      <w:r w:rsidRPr="007D0B12">
        <w:rPr>
          <w:rFonts w:ascii="Times New Roman" w:hAnsi="Times New Roman"/>
          <w:sz w:val="24"/>
          <w:szCs w:val="24"/>
        </w:rPr>
        <w:br/>
      </w:r>
      <w:r w:rsidRPr="0003729D">
        <w:rPr>
          <w:rFonts w:ascii="Times New Roman" w:hAnsi="Times New Roman"/>
          <w:sz w:val="24"/>
          <w:szCs w:val="24"/>
        </w:rPr>
        <w:t xml:space="preserve">1. </w:t>
      </w:r>
      <w:r w:rsidRPr="0003729D">
        <w:rPr>
          <w:rFonts w:ascii="Times New Roman" w:hAnsi="Times New Roman"/>
          <w:i/>
          <w:sz w:val="24"/>
          <w:szCs w:val="24"/>
          <w:lang w:val="nl-NL"/>
        </w:rPr>
        <w:t>(0.5 điểm)</w:t>
      </w:r>
      <w:r w:rsidRPr="0003729D">
        <w:rPr>
          <w:rFonts w:ascii="Times New Roman" w:hAnsi="Times New Roman"/>
          <w:sz w:val="24"/>
          <w:szCs w:val="24"/>
          <w:lang w:val="nl-NL"/>
        </w:rPr>
        <w:t xml:space="preserve"> </w:t>
      </w:r>
      <w:r w:rsidRPr="00BB3FB8">
        <w:rPr>
          <w:rFonts w:ascii="Times New Roman" w:hAnsi="Times New Roman"/>
          <w:i/>
          <w:sz w:val="24"/>
          <w:szCs w:val="24"/>
          <w:lang w:val="nl-NL"/>
        </w:rPr>
        <w:t xml:space="preserve">Trên đường đi học </w:t>
      </w:r>
      <w:smartTag w:uri="urn:schemas-microsoft-com:office:smarttags" w:element="place">
        <w:smartTag w:uri="urn:schemas-microsoft-com:office:smarttags" w:element="country-region">
          <w:r w:rsidRPr="00BB3FB8">
            <w:rPr>
              <w:rFonts w:ascii="Times New Roman" w:hAnsi="Times New Roman"/>
              <w:i/>
              <w:sz w:val="24"/>
              <w:szCs w:val="24"/>
              <w:lang w:val="nl-NL"/>
            </w:rPr>
            <w:t>Nam</w:t>
          </w:r>
        </w:smartTag>
      </w:smartTag>
      <w:r w:rsidRPr="00BB3FB8">
        <w:rPr>
          <w:rFonts w:ascii="Times New Roman" w:hAnsi="Times New Roman"/>
          <w:i/>
          <w:sz w:val="24"/>
          <w:szCs w:val="24"/>
          <w:lang w:val="nl-NL"/>
        </w:rPr>
        <w:t xml:space="preserve"> gặp:</w:t>
      </w:r>
      <w:r w:rsidRPr="00BB3FB8">
        <w:rPr>
          <w:rFonts w:ascii="Times New Roman" w:hAnsi="Times New Roman"/>
          <w:i/>
          <w:sz w:val="24"/>
          <w:szCs w:val="24"/>
        </w:rPr>
        <w:br/>
      </w:r>
      <w:r w:rsidRPr="0003729D">
        <w:rPr>
          <w:rFonts w:ascii="Times New Roman" w:hAnsi="Times New Roman"/>
          <w:sz w:val="24"/>
          <w:szCs w:val="24"/>
        </w:rPr>
        <w:t xml:space="preserve">     a.</w:t>
      </w:r>
      <w:r w:rsidRPr="0003729D">
        <w:rPr>
          <w:rFonts w:ascii="Times New Roman" w:hAnsi="Times New Roman"/>
          <w:sz w:val="24"/>
          <w:szCs w:val="24"/>
          <w:lang w:val="nl-NL"/>
        </w:rPr>
        <w:t xml:space="preserve"> </w:t>
      </w:r>
      <w:r>
        <w:rPr>
          <w:rFonts w:ascii="Times New Roman" w:hAnsi="Times New Roman"/>
          <w:sz w:val="24"/>
          <w:szCs w:val="24"/>
          <w:lang w:val="nl-NL"/>
        </w:rPr>
        <w:t>B</w:t>
      </w:r>
      <w:r w:rsidRPr="00BB3FB8">
        <w:rPr>
          <w:rFonts w:ascii="Times New Roman" w:hAnsi="Times New Roman"/>
          <w:sz w:val="24"/>
          <w:szCs w:val="24"/>
          <w:lang w:val="nl-NL"/>
        </w:rPr>
        <w:t>à ngoại.</w:t>
      </w:r>
      <w:r w:rsidRPr="00BB3FB8">
        <w:rPr>
          <w:rFonts w:ascii="Times New Roman" w:hAnsi="Times New Roman"/>
          <w:sz w:val="24"/>
          <w:szCs w:val="24"/>
        </w:rPr>
        <w:br/>
      </w:r>
      <w:r>
        <w:rPr>
          <w:rFonts w:ascii="Times New Roman" w:hAnsi="Times New Roman"/>
          <w:sz w:val="24"/>
          <w:szCs w:val="24"/>
        </w:rPr>
        <w:t xml:space="preserve">     </w:t>
      </w:r>
      <w:r w:rsidRPr="0003729D">
        <w:rPr>
          <w:rFonts w:ascii="Times New Roman" w:hAnsi="Times New Roman"/>
          <w:sz w:val="24"/>
          <w:szCs w:val="24"/>
        </w:rPr>
        <w:t xml:space="preserve">b. </w:t>
      </w:r>
      <w:r w:rsidRPr="00BB3FB8">
        <w:rPr>
          <w:rFonts w:ascii="Times New Roman" w:hAnsi="Times New Roman"/>
          <w:sz w:val="24"/>
          <w:szCs w:val="24"/>
          <w:lang w:val="nl-NL"/>
        </w:rPr>
        <w:t>một bà cụ già.</w:t>
      </w:r>
      <w:r w:rsidRPr="00BB3FB8">
        <w:rPr>
          <w:rFonts w:ascii="Times New Roman" w:hAnsi="Times New Roman"/>
          <w:sz w:val="24"/>
          <w:szCs w:val="24"/>
        </w:rPr>
        <w:br/>
      </w:r>
      <w:r>
        <w:rPr>
          <w:rFonts w:ascii="Times New Roman" w:hAnsi="Times New Roman"/>
          <w:sz w:val="24"/>
          <w:szCs w:val="24"/>
        </w:rPr>
        <w:t xml:space="preserve">     </w:t>
      </w:r>
      <w:r w:rsidRPr="0003729D">
        <w:rPr>
          <w:rFonts w:ascii="Times New Roman" w:hAnsi="Times New Roman"/>
          <w:sz w:val="24"/>
          <w:szCs w:val="24"/>
        </w:rPr>
        <w:t xml:space="preserve">c. </w:t>
      </w:r>
      <w:r w:rsidRPr="00BB3FB8">
        <w:rPr>
          <w:rFonts w:ascii="Times New Roman" w:hAnsi="Times New Roman"/>
          <w:sz w:val="24"/>
          <w:szCs w:val="24"/>
          <w:lang w:val="nl-NL"/>
        </w:rPr>
        <w:t>nhiều người lái xe.</w:t>
      </w:r>
    </w:p>
    <w:p w:rsidR="000D2F95" w:rsidRPr="00F3116E" w:rsidRDefault="000D2F95" w:rsidP="00F3116E">
      <w:pPr>
        <w:spacing w:line="288" w:lineRule="auto"/>
        <w:ind w:left="-709" w:right="-732"/>
        <w:rPr>
          <w:rFonts w:ascii="Times New Roman" w:hAnsi="Times New Roman"/>
          <w:sz w:val="24"/>
          <w:szCs w:val="24"/>
        </w:rPr>
      </w:pPr>
      <w:r w:rsidRPr="0003729D">
        <w:rPr>
          <w:rFonts w:ascii="Times New Roman" w:hAnsi="Times New Roman"/>
          <w:sz w:val="24"/>
          <w:szCs w:val="24"/>
          <w:lang w:val="nl-NL"/>
        </w:rPr>
        <w:t xml:space="preserve">2. </w:t>
      </w:r>
      <w:r w:rsidRPr="0003729D">
        <w:rPr>
          <w:rFonts w:ascii="Times New Roman" w:hAnsi="Times New Roman"/>
          <w:i/>
          <w:sz w:val="24"/>
          <w:szCs w:val="24"/>
          <w:lang w:val="nl-NL"/>
        </w:rPr>
        <w:t>(0.5 điểm)</w:t>
      </w:r>
      <w:r w:rsidRPr="0003729D">
        <w:rPr>
          <w:rFonts w:ascii="Times New Roman" w:hAnsi="Times New Roman"/>
          <w:sz w:val="24"/>
          <w:szCs w:val="24"/>
          <w:lang w:val="nl-NL"/>
        </w:rPr>
        <w:t xml:space="preserve">  </w:t>
      </w:r>
      <w:r w:rsidRPr="00BB3FB8">
        <w:rPr>
          <w:rFonts w:ascii="Times New Roman" w:hAnsi="Times New Roman"/>
          <w:i/>
          <w:sz w:val="24"/>
          <w:szCs w:val="24"/>
          <w:lang w:val="nl-NL"/>
        </w:rPr>
        <w:t>Bạn Nam có điểm đáng khen là:</w:t>
      </w:r>
      <w:r w:rsidRPr="0003729D">
        <w:rPr>
          <w:rFonts w:ascii="Times New Roman" w:hAnsi="Times New Roman"/>
          <w:i/>
          <w:sz w:val="24"/>
          <w:szCs w:val="24"/>
          <w:lang w:val="nl-NL"/>
        </w:rPr>
        <w:br/>
      </w:r>
      <w:r w:rsidRPr="0003729D">
        <w:rPr>
          <w:rFonts w:ascii="Times New Roman" w:hAnsi="Times New Roman"/>
          <w:sz w:val="24"/>
          <w:szCs w:val="24"/>
        </w:rPr>
        <w:t xml:space="preserve">     a.</w:t>
      </w:r>
      <w:r w:rsidRPr="0003729D">
        <w:rPr>
          <w:rFonts w:ascii="Times New Roman" w:hAnsi="Times New Roman"/>
          <w:sz w:val="24"/>
          <w:szCs w:val="24"/>
          <w:lang w:val="nl-NL"/>
        </w:rPr>
        <w:t xml:space="preserve"> </w:t>
      </w:r>
      <w:r w:rsidRPr="00BB3FB8">
        <w:rPr>
          <w:rFonts w:ascii="Times New Roman" w:hAnsi="Times New Roman"/>
          <w:sz w:val="24"/>
          <w:szCs w:val="24"/>
          <w:lang w:val="nl-NL"/>
        </w:rPr>
        <w:t>biết giúp đỡ người già yếu.</w:t>
      </w:r>
      <w:r w:rsidRPr="00BB3FB8">
        <w:rPr>
          <w:rFonts w:ascii="Times New Roman" w:hAnsi="Times New Roman"/>
          <w:sz w:val="24"/>
          <w:szCs w:val="24"/>
        </w:rPr>
        <w:br/>
      </w:r>
      <w:r>
        <w:rPr>
          <w:rFonts w:ascii="Times New Roman" w:hAnsi="Times New Roman"/>
          <w:sz w:val="24"/>
          <w:szCs w:val="24"/>
        </w:rPr>
        <w:t xml:space="preserve">    </w:t>
      </w:r>
      <w:r w:rsidRPr="0003729D">
        <w:rPr>
          <w:rFonts w:ascii="Times New Roman" w:hAnsi="Times New Roman"/>
          <w:sz w:val="24"/>
          <w:szCs w:val="24"/>
        </w:rPr>
        <w:t xml:space="preserve"> b. </w:t>
      </w:r>
      <w:r w:rsidRPr="00BB3FB8">
        <w:rPr>
          <w:rFonts w:ascii="Times New Roman" w:hAnsi="Times New Roman"/>
          <w:sz w:val="24"/>
          <w:szCs w:val="24"/>
          <w:lang w:val="nl-NL"/>
        </w:rPr>
        <w:t>dũng cảm.</w:t>
      </w:r>
      <w:r w:rsidRPr="00BB3FB8">
        <w:rPr>
          <w:rFonts w:ascii="Times New Roman" w:hAnsi="Times New Roman"/>
          <w:sz w:val="24"/>
          <w:szCs w:val="24"/>
        </w:rPr>
        <w:br/>
      </w:r>
      <w:r>
        <w:rPr>
          <w:rFonts w:ascii="Times New Roman" w:hAnsi="Times New Roman"/>
          <w:sz w:val="24"/>
          <w:szCs w:val="24"/>
        </w:rPr>
        <w:t xml:space="preserve">     </w:t>
      </w:r>
      <w:r w:rsidRPr="0003729D">
        <w:rPr>
          <w:rFonts w:ascii="Times New Roman" w:hAnsi="Times New Roman"/>
          <w:sz w:val="24"/>
          <w:szCs w:val="24"/>
        </w:rPr>
        <w:t xml:space="preserve">c. </w:t>
      </w:r>
      <w:r w:rsidRPr="00F3116E">
        <w:rPr>
          <w:rFonts w:ascii="Times New Roman" w:hAnsi="Times New Roman"/>
          <w:sz w:val="24"/>
          <w:szCs w:val="24"/>
          <w:lang w:val="nl-NL"/>
        </w:rPr>
        <w:t>đi học chăm chỉ.</w:t>
      </w:r>
    </w:p>
    <w:p w:rsidR="000D2F95" w:rsidRDefault="000D2F95" w:rsidP="00F3116E">
      <w:pPr>
        <w:pStyle w:val="ListParagraph"/>
        <w:ind w:left="-709" w:right="-732"/>
        <w:rPr>
          <w:rFonts w:ascii="Times New Roman" w:hAnsi="Times New Roman"/>
          <w:sz w:val="24"/>
          <w:szCs w:val="24"/>
          <w:lang w:val="nl-NL"/>
        </w:rPr>
      </w:pPr>
      <w:r>
        <w:rPr>
          <w:rFonts w:ascii="Times New Roman" w:hAnsi="Times New Roman"/>
          <w:sz w:val="24"/>
          <w:szCs w:val="24"/>
        </w:rPr>
        <w:t xml:space="preserve">3. </w:t>
      </w:r>
      <w:r w:rsidRPr="0003729D">
        <w:rPr>
          <w:rFonts w:ascii="Times New Roman" w:hAnsi="Times New Roman"/>
          <w:i/>
          <w:sz w:val="24"/>
          <w:szCs w:val="24"/>
          <w:lang w:val="nl-NL"/>
        </w:rPr>
        <w:t xml:space="preserve">(0.5 điểm) </w:t>
      </w:r>
      <w:r w:rsidRPr="0003729D">
        <w:rPr>
          <w:rFonts w:ascii="Times New Roman" w:hAnsi="Times New Roman"/>
          <w:sz w:val="24"/>
          <w:szCs w:val="24"/>
          <w:lang w:val="nl-NL"/>
        </w:rPr>
        <w:t xml:space="preserve"> </w:t>
      </w:r>
      <w:r w:rsidRPr="00F3116E">
        <w:rPr>
          <w:rFonts w:ascii="Times New Roman" w:hAnsi="Times New Roman"/>
          <w:i/>
          <w:sz w:val="24"/>
          <w:szCs w:val="24"/>
          <w:lang w:val="nl-NL"/>
        </w:rPr>
        <w:t>Bà cụ</w:t>
      </w:r>
      <w:r>
        <w:rPr>
          <w:rFonts w:ascii="Times New Roman" w:hAnsi="Times New Roman"/>
          <w:i/>
          <w:sz w:val="24"/>
          <w:szCs w:val="24"/>
          <w:lang w:val="nl-NL"/>
        </w:rPr>
        <w:t xml:space="preserve"> muốn:</w:t>
      </w:r>
      <w:r>
        <w:rPr>
          <w:rFonts w:ascii="Times New Roman" w:hAnsi="Times New Roman"/>
          <w:i/>
          <w:sz w:val="24"/>
          <w:szCs w:val="24"/>
          <w:lang w:val="nl-NL"/>
        </w:rPr>
        <w:br/>
        <w:t xml:space="preserve">     </w:t>
      </w:r>
      <w:r w:rsidRPr="0003729D">
        <w:rPr>
          <w:rFonts w:ascii="Times New Roman" w:hAnsi="Times New Roman"/>
          <w:sz w:val="24"/>
          <w:szCs w:val="24"/>
        </w:rPr>
        <w:t>a.</w:t>
      </w:r>
      <w:r w:rsidRPr="0003729D">
        <w:rPr>
          <w:rFonts w:ascii="Times New Roman" w:hAnsi="Times New Roman"/>
          <w:sz w:val="24"/>
          <w:szCs w:val="24"/>
          <w:lang w:val="nl-NL"/>
        </w:rPr>
        <w:t xml:space="preserve"> </w:t>
      </w:r>
      <w:r w:rsidRPr="00F3116E">
        <w:rPr>
          <w:rFonts w:ascii="Times New Roman" w:hAnsi="Times New Roman"/>
          <w:sz w:val="24"/>
          <w:szCs w:val="24"/>
          <w:lang w:val="nl-NL"/>
        </w:rPr>
        <w:t>tìm nhà người thân.</w:t>
      </w:r>
      <w:r w:rsidRPr="0003729D">
        <w:rPr>
          <w:rFonts w:ascii="Times New Roman" w:hAnsi="Times New Roman"/>
          <w:sz w:val="24"/>
          <w:szCs w:val="24"/>
        </w:rPr>
        <w:t xml:space="preserve">     </w:t>
      </w:r>
      <w:r>
        <w:rPr>
          <w:rFonts w:ascii="Times New Roman" w:hAnsi="Times New Roman"/>
          <w:sz w:val="24"/>
          <w:szCs w:val="24"/>
        </w:rPr>
        <w:br/>
        <w:t xml:space="preserve">     </w:t>
      </w:r>
      <w:r w:rsidRPr="0003729D">
        <w:rPr>
          <w:rFonts w:ascii="Times New Roman" w:hAnsi="Times New Roman"/>
          <w:sz w:val="24"/>
          <w:szCs w:val="24"/>
        </w:rPr>
        <w:t xml:space="preserve">b. </w:t>
      </w:r>
      <w:r w:rsidRPr="00F3116E">
        <w:rPr>
          <w:rFonts w:ascii="Times New Roman" w:hAnsi="Times New Roman"/>
          <w:sz w:val="24"/>
          <w:szCs w:val="24"/>
          <w:lang w:val="nl-NL"/>
        </w:rPr>
        <w:t>đón xe về quê.</w:t>
      </w:r>
      <w:r w:rsidRPr="00F3116E">
        <w:rPr>
          <w:rFonts w:ascii="Times New Roman" w:hAnsi="Times New Roman"/>
          <w:sz w:val="24"/>
          <w:szCs w:val="24"/>
        </w:rPr>
        <w:br/>
      </w:r>
      <w:r w:rsidRPr="0003729D">
        <w:rPr>
          <w:rFonts w:ascii="Times New Roman" w:hAnsi="Times New Roman"/>
          <w:sz w:val="24"/>
          <w:szCs w:val="24"/>
        </w:rPr>
        <w:t xml:space="preserve">     c. </w:t>
      </w:r>
      <w:r w:rsidRPr="00F3116E">
        <w:rPr>
          <w:rFonts w:ascii="Times New Roman" w:hAnsi="Times New Roman"/>
          <w:sz w:val="24"/>
          <w:szCs w:val="24"/>
          <w:lang w:val="nl-NL"/>
        </w:rPr>
        <w:t>sang bên kia đườn</w:t>
      </w:r>
      <w:r>
        <w:rPr>
          <w:rFonts w:ascii="Times New Roman" w:hAnsi="Times New Roman"/>
          <w:sz w:val="24"/>
          <w:szCs w:val="24"/>
          <w:lang w:val="nl-NL"/>
        </w:rPr>
        <w:t>g.</w:t>
      </w:r>
    </w:p>
    <w:p w:rsidR="000D2F95" w:rsidRDefault="000D2F95" w:rsidP="00F3116E">
      <w:pPr>
        <w:pStyle w:val="ListParagraph"/>
        <w:ind w:left="-709" w:right="-732"/>
        <w:rPr>
          <w:rFonts w:ascii="Times New Roman" w:hAnsi="Times New Roman"/>
          <w:sz w:val="24"/>
          <w:szCs w:val="24"/>
          <w:lang w:val="nl-NL"/>
        </w:rPr>
      </w:pPr>
    </w:p>
    <w:p w:rsidR="000D2F95" w:rsidRPr="000B1A4C" w:rsidRDefault="000D2F95" w:rsidP="000B1A4C">
      <w:pPr>
        <w:pStyle w:val="ListParagraph"/>
        <w:ind w:left="-709" w:right="-732"/>
        <w:rPr>
          <w:rFonts w:ascii="Times New Roman" w:hAnsi="Times New Roman"/>
          <w:sz w:val="24"/>
          <w:szCs w:val="24"/>
          <w:lang w:val="nl-NL"/>
        </w:rPr>
      </w:pPr>
      <w:r w:rsidRPr="00F3116E">
        <w:rPr>
          <w:rFonts w:ascii="Times New Roman" w:hAnsi="Times New Roman"/>
          <w:sz w:val="24"/>
          <w:szCs w:val="24"/>
          <w:lang w:val="nl-NL"/>
        </w:rPr>
        <w:t xml:space="preserve">4. </w:t>
      </w:r>
      <w:r w:rsidRPr="00F3116E">
        <w:rPr>
          <w:rFonts w:ascii="Times New Roman" w:hAnsi="Times New Roman"/>
          <w:i/>
          <w:sz w:val="24"/>
          <w:szCs w:val="24"/>
          <w:lang w:val="nl-NL"/>
        </w:rPr>
        <w:t xml:space="preserve">(0.5 điểm) </w:t>
      </w:r>
      <w:r w:rsidRPr="00F3116E">
        <w:rPr>
          <w:rFonts w:ascii="Times New Roman" w:hAnsi="Times New Roman"/>
          <w:sz w:val="24"/>
          <w:szCs w:val="24"/>
          <w:lang w:val="nl-NL"/>
        </w:rPr>
        <w:t xml:space="preserve"> </w:t>
      </w:r>
      <w:r w:rsidRPr="000B1A4C">
        <w:rPr>
          <w:rFonts w:ascii="Times New Roman" w:hAnsi="Times New Roman"/>
          <w:i/>
          <w:sz w:val="24"/>
          <w:szCs w:val="24"/>
        </w:rPr>
        <w:t>Đọc câu sau và xác định thuộc loại mẫu câu nào?</w:t>
      </w:r>
      <w:r w:rsidRPr="000B1A4C">
        <w:rPr>
          <w:rFonts w:ascii="Times New Roman" w:hAnsi="Times New Roman"/>
          <w:i/>
          <w:sz w:val="24"/>
          <w:szCs w:val="24"/>
        </w:rPr>
        <w:br/>
      </w:r>
      <w:r>
        <w:rPr>
          <w:rFonts w:ascii="Times New Roman" w:hAnsi="Times New Roman"/>
          <w:b/>
          <w:i/>
          <w:sz w:val="24"/>
          <w:szCs w:val="24"/>
        </w:rPr>
        <w:t xml:space="preserve">         “</w:t>
      </w:r>
      <w:r w:rsidRPr="000B1A4C">
        <w:rPr>
          <w:rFonts w:ascii="Times New Roman" w:hAnsi="Times New Roman"/>
          <w:b/>
          <w:i/>
          <w:sz w:val="24"/>
          <w:szCs w:val="24"/>
        </w:rPr>
        <w:t>Bàn tay thầy dịu dàng, đầy trìu mến, thương yêu</w:t>
      </w:r>
      <w:r w:rsidRPr="00AE30D8">
        <w:rPr>
          <w:rFonts w:ascii="Times New Roman" w:hAnsi="Times New Roman"/>
          <w:szCs w:val="28"/>
        </w:rPr>
        <w:t>.</w:t>
      </w:r>
      <w:r>
        <w:rPr>
          <w:rFonts w:ascii="Times New Roman" w:hAnsi="Times New Roman"/>
          <w:b/>
          <w:i/>
          <w:sz w:val="24"/>
          <w:szCs w:val="24"/>
        </w:rPr>
        <w:t>”</w:t>
      </w:r>
      <w:r w:rsidRPr="000B1A4C">
        <w:rPr>
          <w:rFonts w:ascii="Times New Roman" w:hAnsi="Times New Roman"/>
          <w:b/>
          <w:i/>
          <w:sz w:val="24"/>
          <w:szCs w:val="24"/>
          <w:lang w:val="nl-NL"/>
        </w:rPr>
        <w:br/>
      </w:r>
      <w:r w:rsidRPr="00F3116E">
        <w:rPr>
          <w:rFonts w:ascii="Times New Roman" w:hAnsi="Times New Roman"/>
          <w:sz w:val="24"/>
          <w:szCs w:val="24"/>
          <w:lang w:val="nl-NL"/>
        </w:rPr>
        <w:t xml:space="preserve">     a. Ai là gì?</w:t>
      </w:r>
      <w:r w:rsidRPr="00F3116E">
        <w:rPr>
          <w:rFonts w:ascii="Times New Roman" w:hAnsi="Times New Roman"/>
          <w:sz w:val="24"/>
          <w:szCs w:val="24"/>
          <w:lang w:val="nl-NL"/>
        </w:rPr>
        <w:br/>
        <w:t xml:space="preserve">     b. Ai làm gì?</w:t>
      </w:r>
      <w:r w:rsidRPr="00F3116E">
        <w:rPr>
          <w:rFonts w:ascii="Times New Roman" w:hAnsi="Times New Roman"/>
          <w:sz w:val="24"/>
          <w:szCs w:val="24"/>
          <w:lang w:val="nl-NL"/>
        </w:rPr>
        <w:br/>
        <w:t xml:space="preserve">     c. Ai thế nào?</w:t>
      </w:r>
    </w:p>
    <w:p w:rsidR="000D2F95" w:rsidRDefault="000D2F95" w:rsidP="00F3116E">
      <w:pPr>
        <w:pStyle w:val="ListParagraph"/>
        <w:ind w:left="-709" w:right="-732"/>
        <w:rPr>
          <w:rFonts w:ascii="Times New Roman" w:hAnsi="Times New Roman"/>
          <w:sz w:val="24"/>
          <w:szCs w:val="24"/>
          <w:lang w:val="nl-NL"/>
        </w:rPr>
      </w:pPr>
      <w:r>
        <w:rPr>
          <w:rFonts w:ascii="Times New Roman" w:hAnsi="Times New Roman"/>
          <w:sz w:val="24"/>
          <w:szCs w:val="24"/>
          <w:lang w:val="nl-NL"/>
        </w:rPr>
        <w:t xml:space="preserve">5. </w:t>
      </w:r>
      <w:r w:rsidRPr="007B5C66">
        <w:rPr>
          <w:rFonts w:ascii="Times New Roman" w:hAnsi="Times New Roman"/>
          <w:i/>
          <w:sz w:val="24"/>
          <w:szCs w:val="24"/>
          <w:lang w:val="nl-NL"/>
        </w:rPr>
        <w:t>(0.5 điểm)</w:t>
      </w:r>
      <w:r>
        <w:rPr>
          <w:rFonts w:ascii="Times New Roman" w:hAnsi="Times New Roman"/>
          <w:i/>
          <w:sz w:val="24"/>
          <w:szCs w:val="24"/>
          <w:lang w:val="nl-NL"/>
        </w:rPr>
        <w:t xml:space="preserve"> Xếp các từ cho dưới đây thành một cặp từ có nghĩa trái ngược nhau: </w:t>
      </w:r>
      <w:r>
        <w:rPr>
          <w:rFonts w:ascii="Times New Roman" w:hAnsi="Times New Roman"/>
          <w:b/>
          <w:i/>
          <w:sz w:val="24"/>
          <w:szCs w:val="24"/>
          <w:lang w:val="nl-NL"/>
        </w:rPr>
        <w:t>t</w:t>
      </w:r>
      <w:r>
        <w:rPr>
          <w:rFonts w:ascii="Times New Roman" w:hAnsi="Times New Roman"/>
          <w:i/>
          <w:sz w:val="24"/>
          <w:szCs w:val="24"/>
          <w:lang w:val="nl-NL"/>
        </w:rPr>
        <w:t>o, trên, nhỏ, dưới</w:t>
      </w:r>
      <w:r>
        <w:rPr>
          <w:rFonts w:ascii="Times New Roman" w:hAnsi="Times New Roman"/>
          <w:i/>
          <w:sz w:val="24"/>
          <w:szCs w:val="24"/>
          <w:lang w:val="nl-NL"/>
        </w:rPr>
        <w:br/>
      </w:r>
      <w:r>
        <w:rPr>
          <w:rFonts w:ascii="Times New Roman" w:hAnsi="Times New Roman"/>
          <w:sz w:val="24"/>
          <w:szCs w:val="24"/>
          <w:lang w:val="nl-NL"/>
        </w:rPr>
        <w:t xml:space="preserve">     -  ....................</w:t>
      </w:r>
      <w:r>
        <w:rPr>
          <w:rFonts w:ascii="Times New Roman" w:hAnsi="Times New Roman"/>
          <w:sz w:val="24"/>
          <w:szCs w:val="24"/>
          <w:lang w:val="nl-NL"/>
        </w:rPr>
        <w:br/>
        <w:t xml:space="preserve">     -  ....................</w:t>
      </w:r>
    </w:p>
    <w:p w:rsidR="000D2F95" w:rsidRPr="000426F1" w:rsidRDefault="000D2F95" w:rsidP="00F3116E">
      <w:pPr>
        <w:pStyle w:val="ListParagraph"/>
        <w:ind w:left="-709" w:right="-732"/>
        <w:rPr>
          <w:rFonts w:ascii="Times New Roman" w:hAnsi="Times New Roman"/>
          <w:sz w:val="24"/>
          <w:szCs w:val="24"/>
          <w:lang w:val="nl-NL"/>
        </w:rPr>
      </w:pPr>
      <w:r>
        <w:rPr>
          <w:rFonts w:ascii="Times New Roman" w:hAnsi="Times New Roman"/>
          <w:sz w:val="24"/>
          <w:szCs w:val="24"/>
          <w:lang w:val="nl-NL"/>
        </w:rPr>
        <w:t xml:space="preserve">6. </w:t>
      </w:r>
      <w:r>
        <w:rPr>
          <w:rFonts w:ascii="Times New Roman" w:hAnsi="Times New Roman"/>
          <w:i/>
          <w:sz w:val="24"/>
          <w:szCs w:val="24"/>
          <w:lang w:val="nl-NL"/>
        </w:rPr>
        <w:t>(0.5 điểm) Đặt câu hỏi cho phần in đậm trong câu dưới đây</w:t>
      </w:r>
      <w:r>
        <w:rPr>
          <w:rFonts w:ascii="Times New Roman" w:hAnsi="Times New Roman"/>
          <w:sz w:val="24"/>
          <w:szCs w:val="24"/>
          <w:lang w:val="nl-NL"/>
        </w:rPr>
        <w:br/>
        <w:t xml:space="preserve">        </w:t>
      </w:r>
      <w:r>
        <w:rPr>
          <w:rFonts w:ascii="Times New Roman" w:hAnsi="Times New Roman"/>
          <w:b/>
          <w:i/>
          <w:sz w:val="24"/>
          <w:szCs w:val="24"/>
          <w:lang w:val="nl-NL"/>
        </w:rPr>
        <w:t xml:space="preserve">“ </w:t>
      </w:r>
      <w:r w:rsidRPr="000426F1">
        <w:rPr>
          <w:rFonts w:ascii="Times New Roman" w:hAnsi="Times New Roman"/>
          <w:i/>
          <w:sz w:val="24"/>
          <w:szCs w:val="24"/>
          <w:lang w:val="nl-NL"/>
        </w:rPr>
        <w:t>Người, xe bỗng như đi chậm lại</w:t>
      </w:r>
      <w:r w:rsidRPr="00583343">
        <w:rPr>
          <w:rFonts w:ascii="Times New Roman" w:hAnsi="Times New Roman"/>
          <w:sz w:val="24"/>
          <w:szCs w:val="24"/>
          <w:lang w:val="nl-NL"/>
        </w:rPr>
        <w:t xml:space="preserve"> </w:t>
      </w:r>
      <w:r w:rsidRPr="000426F1">
        <w:rPr>
          <w:rFonts w:ascii="Times New Roman" w:hAnsi="Times New Roman"/>
          <w:b/>
          <w:i/>
          <w:sz w:val="24"/>
          <w:szCs w:val="24"/>
          <w:lang w:val="nl-NL"/>
        </w:rPr>
        <w:t>để nhường đường cho hai bà chá</w:t>
      </w:r>
      <w:r>
        <w:rPr>
          <w:rFonts w:ascii="Times New Roman" w:hAnsi="Times New Roman"/>
          <w:b/>
          <w:i/>
          <w:sz w:val="24"/>
          <w:szCs w:val="24"/>
          <w:lang w:val="nl-NL"/>
        </w:rPr>
        <w:t>u</w:t>
      </w:r>
      <w:r w:rsidRPr="007B5C66">
        <w:rPr>
          <w:rFonts w:ascii="Times New Roman" w:hAnsi="Times New Roman"/>
          <w:b/>
          <w:i/>
          <w:sz w:val="24"/>
          <w:szCs w:val="24"/>
          <w:lang w:val="nl-NL"/>
        </w:rPr>
        <w:t>.</w:t>
      </w:r>
      <w:r>
        <w:rPr>
          <w:rFonts w:ascii="Times New Roman" w:hAnsi="Times New Roman"/>
          <w:b/>
          <w:i/>
          <w:sz w:val="24"/>
          <w:szCs w:val="24"/>
          <w:lang w:val="nl-NL"/>
        </w:rPr>
        <w:t>”</w:t>
      </w:r>
      <w:r>
        <w:rPr>
          <w:rFonts w:ascii="Times New Roman" w:hAnsi="Times New Roman"/>
          <w:b/>
          <w:i/>
          <w:sz w:val="24"/>
          <w:szCs w:val="24"/>
          <w:lang w:val="nl-NL"/>
        </w:rPr>
        <w:br/>
      </w:r>
      <w:r>
        <w:rPr>
          <w:rFonts w:ascii="Times New Roman" w:hAnsi="Times New Roman"/>
          <w:sz w:val="24"/>
          <w:szCs w:val="24"/>
          <w:lang w:val="nl-NL"/>
        </w:rPr>
        <w:t>...................................................................................................................................................................................</w:t>
      </w:r>
    </w:p>
    <w:p w:rsidR="000D2F95" w:rsidRDefault="000D2F95" w:rsidP="00F3116E">
      <w:pPr>
        <w:pStyle w:val="ListParagraph"/>
        <w:ind w:left="-709" w:right="-732"/>
        <w:rPr>
          <w:rFonts w:ascii="Times New Roman" w:hAnsi="Times New Roman"/>
          <w:sz w:val="24"/>
          <w:szCs w:val="24"/>
          <w:lang w:val="nl-NL"/>
        </w:rPr>
      </w:pPr>
      <w:r>
        <w:rPr>
          <w:noProof/>
        </w:rPr>
        <w:pict>
          <v:rect id="_x0000_s1026" style="position:absolute;left:0;text-align:left;margin-left:299.55pt;margin-top:18.6pt;width:9pt;height:9pt;z-index:251654144"/>
        </w:pict>
      </w:r>
      <w:r>
        <w:rPr>
          <w:noProof/>
        </w:rPr>
        <w:pict>
          <v:rect id="_x0000_s1027" style="position:absolute;left:0;text-align:left;margin-left:234.25pt;margin-top:18.6pt;width:9pt;height:9pt;z-index:251655168"/>
        </w:pict>
      </w:r>
      <w:r>
        <w:rPr>
          <w:noProof/>
        </w:rPr>
        <w:pict>
          <v:rect id="_x0000_s1028" style="position:absolute;left:0;text-align:left;margin-left:128.7pt;margin-top:18.6pt;width:9pt;height:9pt;z-index:251656192"/>
        </w:pict>
      </w:r>
      <w:r>
        <w:rPr>
          <w:noProof/>
        </w:rPr>
        <w:pict>
          <v:rect id="_x0000_s1029" style="position:absolute;left:0;text-align:left;margin-left:73.25pt;margin-top:18.6pt;width:9pt;height:9pt;z-index:251657216"/>
        </w:pict>
      </w:r>
      <w:r>
        <w:rPr>
          <w:rFonts w:ascii="Times New Roman" w:hAnsi="Times New Roman"/>
          <w:sz w:val="24"/>
          <w:szCs w:val="24"/>
          <w:lang w:val="nl-NL"/>
        </w:rPr>
        <w:t xml:space="preserve">7. </w:t>
      </w:r>
      <w:r>
        <w:rPr>
          <w:rFonts w:ascii="Times New Roman" w:hAnsi="Times New Roman"/>
          <w:i/>
          <w:sz w:val="24"/>
          <w:szCs w:val="24"/>
          <w:lang w:val="nl-NL"/>
        </w:rPr>
        <w:t xml:space="preserve">( 1 điểm) </w:t>
      </w:r>
      <w:r w:rsidRPr="00BC2DBB">
        <w:rPr>
          <w:rFonts w:ascii="Times New Roman" w:hAnsi="Times New Roman"/>
          <w:i/>
          <w:sz w:val="24"/>
          <w:szCs w:val="24"/>
          <w:lang w:val="nl-NL"/>
        </w:rPr>
        <w:t>Đặt dấu chấm hay dấu phẩy vào ô trống</w:t>
      </w:r>
      <w:r>
        <w:rPr>
          <w:rFonts w:ascii="Times New Roman" w:hAnsi="Times New Roman"/>
          <w:i/>
          <w:sz w:val="24"/>
          <w:szCs w:val="24"/>
          <w:lang w:val="nl-NL"/>
        </w:rPr>
        <w:t xml:space="preserve"> trong đoạn văn sau:</w:t>
      </w:r>
      <w:r>
        <w:rPr>
          <w:rFonts w:ascii="Times New Roman" w:hAnsi="Times New Roman"/>
          <w:i/>
          <w:sz w:val="24"/>
          <w:szCs w:val="24"/>
          <w:lang w:val="nl-NL"/>
        </w:rPr>
        <w:br/>
      </w:r>
      <w:r w:rsidRPr="0093753D">
        <w:rPr>
          <w:rFonts w:ascii="Times New Roman" w:hAnsi="Times New Roman"/>
          <w:sz w:val="24"/>
          <w:szCs w:val="24"/>
          <w:lang w:val="nl-NL"/>
        </w:rPr>
        <w:t>Lan đỏ mặt ngồi khóc     hôm sau     Lan không đến lớp</w:t>
      </w:r>
      <w:r>
        <w:rPr>
          <w:rFonts w:ascii="Times New Roman" w:hAnsi="Times New Roman"/>
          <w:sz w:val="24"/>
          <w:szCs w:val="24"/>
          <w:lang w:val="nl-NL"/>
        </w:rPr>
        <w:t xml:space="preserve"> </w:t>
      </w:r>
      <w:r w:rsidRPr="0093753D">
        <w:rPr>
          <w:rFonts w:ascii="Times New Roman" w:hAnsi="Times New Roman"/>
          <w:sz w:val="24"/>
          <w:szCs w:val="24"/>
          <w:lang w:val="nl-NL"/>
        </w:rPr>
        <w:t xml:space="preserve">    buổi chiều     cả tổ đến thăm Lan.</w:t>
      </w:r>
      <w:r>
        <w:rPr>
          <w:rFonts w:ascii="Times New Roman" w:hAnsi="Times New Roman"/>
          <w:szCs w:val="28"/>
          <w:lang w:val="nl-NL"/>
        </w:rPr>
        <w:t xml:space="preserve"> </w:t>
      </w:r>
    </w:p>
    <w:p w:rsidR="000D2F95" w:rsidRDefault="000D2F95" w:rsidP="00F3116E">
      <w:pPr>
        <w:pStyle w:val="ListParagraph"/>
        <w:ind w:left="-709" w:right="-732"/>
        <w:rPr>
          <w:rFonts w:ascii="Times New Roman" w:hAnsi="Times New Roman"/>
          <w:b/>
          <w:sz w:val="24"/>
          <w:szCs w:val="24"/>
          <w:u w:val="single"/>
          <w:lang w:val="nl-NL"/>
        </w:rPr>
      </w:pPr>
      <w:r w:rsidRPr="00A9230C">
        <w:rPr>
          <w:rFonts w:ascii="Times New Roman" w:hAnsi="Times New Roman"/>
          <w:b/>
          <w:sz w:val="24"/>
          <w:szCs w:val="24"/>
          <w:u w:val="single"/>
          <w:lang w:val="nl-NL"/>
        </w:rPr>
        <w:t>B.VIẾT</w:t>
      </w:r>
    </w:p>
    <w:p w:rsidR="000D2F95" w:rsidRDefault="000D2F95" w:rsidP="00F3116E">
      <w:pPr>
        <w:pStyle w:val="ListParagraph"/>
        <w:ind w:left="-709" w:right="-732"/>
        <w:rPr>
          <w:rFonts w:ascii="Times New Roman" w:hAnsi="Times New Roman"/>
          <w:sz w:val="24"/>
          <w:szCs w:val="24"/>
          <w:lang w:val="nl-NL"/>
        </w:rPr>
      </w:pPr>
      <w:r>
        <w:rPr>
          <w:rFonts w:ascii="Times New Roman" w:hAnsi="Times New Roman"/>
          <w:sz w:val="24"/>
          <w:szCs w:val="24"/>
          <w:lang w:val="nl-NL"/>
        </w:rPr>
        <w:t xml:space="preserve">    I. CHÍNH TẢ: (nghe – viết) – Thời gian: 20 phút   (5 điểm)</w:t>
      </w:r>
    </w:p>
    <w:p w:rsidR="000D2F95" w:rsidRDefault="000D2F95" w:rsidP="00F3116E">
      <w:pPr>
        <w:pStyle w:val="ListParagraph"/>
        <w:ind w:left="-709" w:right="-732"/>
        <w:rPr>
          <w:rFonts w:ascii="Times New Roman" w:hAnsi="Times New Roman"/>
          <w:sz w:val="24"/>
          <w:szCs w:val="24"/>
          <w:lang w:val="nl-NL"/>
        </w:rPr>
      </w:pPr>
      <w:r>
        <w:rPr>
          <w:rFonts w:ascii="Times New Roman" w:hAnsi="Times New Roman"/>
          <w:sz w:val="24"/>
          <w:szCs w:val="24"/>
          <w:lang w:val="nl-NL"/>
        </w:rPr>
        <w:t xml:space="preserve">       Bài viết  Kho báu . Viết “ Từ Theo lời cha .... không tìm được gì.”</w:t>
      </w:r>
    </w:p>
    <w:p w:rsidR="000D2F95" w:rsidRDefault="000D2F95" w:rsidP="00F3116E">
      <w:pPr>
        <w:pStyle w:val="ListParagraph"/>
        <w:ind w:left="-709" w:right="-732"/>
        <w:rPr>
          <w:rFonts w:ascii="Times New Roman" w:hAnsi="Times New Roman"/>
          <w:sz w:val="24"/>
          <w:szCs w:val="24"/>
          <w:lang w:val="nl-NL"/>
        </w:rPr>
      </w:pPr>
      <w:r>
        <w:rPr>
          <w:rFonts w:ascii="Times New Roman" w:hAnsi="Times New Roman"/>
          <w:sz w:val="24"/>
          <w:szCs w:val="24"/>
          <w:lang w:val="nl-NL"/>
        </w:rPr>
        <w:t xml:space="preserve">    II. TẬP LÀM VĂN:5 diểm</w:t>
      </w:r>
    </w:p>
    <w:p w:rsidR="000D2F95" w:rsidRPr="00D4760E" w:rsidRDefault="000D2F95" w:rsidP="005143F9">
      <w:pPr>
        <w:pStyle w:val="ListParagraph"/>
        <w:numPr>
          <w:ilvl w:val="0"/>
          <w:numId w:val="1"/>
        </w:numPr>
        <w:ind w:left="-284" w:right="-732"/>
        <w:rPr>
          <w:rFonts w:ascii="Times New Roman" w:hAnsi="Times New Roman"/>
          <w:sz w:val="24"/>
          <w:szCs w:val="24"/>
        </w:rPr>
      </w:pPr>
      <w:r w:rsidRPr="00D4760E">
        <w:rPr>
          <w:rFonts w:ascii="Times New Roman" w:hAnsi="Times New Roman"/>
          <w:sz w:val="24"/>
          <w:szCs w:val="24"/>
        </w:rPr>
        <w:t>Viết lời đáp của em trong trường hợp sau:</w:t>
      </w:r>
      <w:r>
        <w:rPr>
          <w:rFonts w:ascii="Times New Roman" w:hAnsi="Times New Roman"/>
          <w:sz w:val="24"/>
          <w:szCs w:val="24"/>
        </w:rPr>
        <w:t>2 điểm</w:t>
      </w:r>
      <w:r>
        <w:rPr>
          <w:rFonts w:ascii="Times New Roman" w:hAnsi="Times New Roman"/>
          <w:sz w:val="24"/>
          <w:szCs w:val="24"/>
        </w:rPr>
        <w:br/>
        <w:t>- Khi bạn tặng hoa chúc mừng sinh nhật của em</w:t>
      </w:r>
    </w:p>
    <w:p w:rsidR="000D2F95" w:rsidRDefault="000D2F95" w:rsidP="00F3116E">
      <w:pPr>
        <w:ind w:left="-709" w:right="-732"/>
        <w:rPr>
          <w:rFonts w:ascii="Times New Roman" w:hAnsi="Times New Roman"/>
          <w:sz w:val="24"/>
          <w:szCs w:val="24"/>
        </w:rPr>
      </w:pPr>
      <w:r w:rsidRPr="00D4760E">
        <w:rPr>
          <w:rFonts w:ascii="Times New Roman" w:hAnsi="Times New Roman"/>
          <w:sz w:val="24"/>
          <w:szCs w:val="24"/>
        </w:rPr>
        <w:t xml:space="preserve">      +Em đáp:...................................................................................................................</w:t>
      </w:r>
      <w:r>
        <w:rPr>
          <w:rFonts w:ascii="Times New Roman" w:hAnsi="Times New Roman"/>
          <w:sz w:val="24"/>
          <w:szCs w:val="24"/>
        </w:rPr>
        <w:t>..........................................</w:t>
      </w:r>
    </w:p>
    <w:p w:rsidR="000D2F95" w:rsidRDefault="000D2F95" w:rsidP="00F3116E">
      <w:pPr>
        <w:ind w:left="-709" w:right="-732"/>
        <w:rPr>
          <w:rFonts w:ascii="Times New Roman" w:hAnsi="Times New Roman"/>
          <w:sz w:val="24"/>
          <w:szCs w:val="24"/>
        </w:rPr>
      </w:pPr>
      <w:r>
        <w:rPr>
          <w:rFonts w:ascii="Times New Roman" w:hAnsi="Times New Roman"/>
          <w:sz w:val="24"/>
          <w:szCs w:val="24"/>
        </w:rPr>
        <w:t xml:space="preserve">       - Em hát và múa cho dì xem. Dì khen: “Cháu hát hay múa dẻo quá!”</w:t>
      </w:r>
    </w:p>
    <w:p w:rsidR="000D2F95" w:rsidRPr="00D4760E" w:rsidRDefault="000D2F95" w:rsidP="00F3116E">
      <w:pPr>
        <w:ind w:left="-709" w:right="-732"/>
        <w:rPr>
          <w:rFonts w:ascii="Times New Roman" w:hAnsi="Times New Roman"/>
          <w:sz w:val="24"/>
          <w:szCs w:val="24"/>
        </w:rPr>
      </w:pPr>
      <w:r>
        <w:rPr>
          <w:rFonts w:ascii="Times New Roman" w:hAnsi="Times New Roman"/>
          <w:sz w:val="24"/>
          <w:szCs w:val="24"/>
        </w:rPr>
        <w:t xml:space="preserve">      </w:t>
      </w:r>
      <w:r w:rsidRPr="00D4760E">
        <w:rPr>
          <w:rFonts w:ascii="Times New Roman" w:hAnsi="Times New Roman"/>
          <w:sz w:val="24"/>
          <w:szCs w:val="24"/>
        </w:rPr>
        <w:t>+Em đáp:...................................................................................................................</w:t>
      </w:r>
      <w:r>
        <w:rPr>
          <w:rFonts w:ascii="Times New Roman" w:hAnsi="Times New Roman"/>
          <w:sz w:val="24"/>
          <w:szCs w:val="24"/>
        </w:rPr>
        <w:t>..........................................</w:t>
      </w:r>
    </w:p>
    <w:p w:rsidR="000D2F95" w:rsidRPr="005143F9" w:rsidRDefault="000D2F95" w:rsidP="005143F9">
      <w:pPr>
        <w:pStyle w:val="ListParagraph"/>
        <w:numPr>
          <w:ilvl w:val="0"/>
          <w:numId w:val="1"/>
        </w:numPr>
        <w:ind w:left="-284" w:right="-732"/>
        <w:rPr>
          <w:rFonts w:ascii="Times New Roman" w:hAnsi="Times New Roman"/>
          <w:sz w:val="24"/>
          <w:szCs w:val="24"/>
          <w:lang w:val="fr-FR"/>
        </w:rPr>
      </w:pPr>
      <w:r w:rsidRPr="00D4760E">
        <w:rPr>
          <w:rFonts w:ascii="Times New Roman" w:hAnsi="Times New Roman"/>
          <w:sz w:val="24"/>
          <w:szCs w:val="24"/>
        </w:rPr>
        <w:t xml:space="preserve">      Hãy viết một đoạn văn ngắn từ 3 đến 5 câu nói về </w:t>
      </w:r>
      <w:r>
        <w:rPr>
          <w:rFonts w:ascii="Times New Roman" w:hAnsi="Times New Roman"/>
          <w:sz w:val="24"/>
          <w:szCs w:val="24"/>
        </w:rPr>
        <w:t>ảnh Bác Hồ: 3 điểm</w:t>
      </w:r>
      <w:r>
        <w:rPr>
          <w:rFonts w:ascii="Times New Roman" w:hAnsi="Times New Roman"/>
          <w:sz w:val="24"/>
          <w:szCs w:val="24"/>
        </w:rPr>
        <w:br/>
      </w:r>
      <w:r>
        <w:rPr>
          <w:rFonts w:ascii="Times New Roman" w:hAnsi="Times New Roman"/>
          <w:sz w:val="24"/>
          <w:szCs w:val="24"/>
          <w:lang w:val="fr-FR"/>
        </w:rPr>
        <w:t>a.</w:t>
      </w:r>
      <w:r w:rsidRPr="005143F9">
        <w:rPr>
          <w:rFonts w:ascii="Times New Roman" w:hAnsi="Times New Roman"/>
          <w:sz w:val="24"/>
          <w:szCs w:val="24"/>
          <w:lang w:val="fr-FR"/>
        </w:rPr>
        <w:t xml:space="preserve"> Ảnh Bác được treo ở đâu ?</w:t>
      </w:r>
    </w:p>
    <w:p w:rsidR="000D2F95" w:rsidRPr="005143F9" w:rsidRDefault="000D2F95" w:rsidP="005143F9">
      <w:pPr>
        <w:pStyle w:val="ListParagraph"/>
        <w:ind w:left="-284" w:right="-732"/>
        <w:rPr>
          <w:rFonts w:ascii="Times New Roman" w:hAnsi="Times New Roman"/>
          <w:sz w:val="24"/>
          <w:szCs w:val="24"/>
          <w:lang w:val="fr-FR"/>
        </w:rPr>
      </w:pPr>
      <w:r>
        <w:rPr>
          <w:rFonts w:ascii="Times New Roman" w:hAnsi="Times New Roman"/>
          <w:sz w:val="24"/>
          <w:szCs w:val="24"/>
          <w:lang w:val="fr-FR"/>
        </w:rPr>
        <w:t>b.</w:t>
      </w:r>
      <w:r w:rsidRPr="005143F9">
        <w:rPr>
          <w:rFonts w:ascii="Times New Roman" w:hAnsi="Times New Roman"/>
          <w:sz w:val="24"/>
          <w:szCs w:val="24"/>
          <w:lang w:val="fr-FR"/>
        </w:rPr>
        <w:t xml:space="preserve"> Trông Bác như thế nào ? ( Râu tóc, vầng trán, đôi mắt...)</w:t>
      </w:r>
    </w:p>
    <w:p w:rsidR="000D2F95" w:rsidRPr="005143F9" w:rsidRDefault="000D2F95" w:rsidP="005143F9">
      <w:pPr>
        <w:pStyle w:val="ListParagraph"/>
        <w:ind w:left="-284" w:right="-732"/>
        <w:rPr>
          <w:rFonts w:ascii="Times New Roman" w:hAnsi="Times New Roman"/>
          <w:sz w:val="24"/>
          <w:szCs w:val="24"/>
          <w:lang w:val="pt-BR"/>
        </w:rPr>
      </w:pPr>
      <w:r>
        <w:rPr>
          <w:rFonts w:ascii="Times New Roman" w:hAnsi="Times New Roman"/>
          <w:sz w:val="24"/>
          <w:szCs w:val="24"/>
          <w:lang w:val="pt-BR"/>
        </w:rPr>
        <w:t>c.</w:t>
      </w:r>
      <w:r w:rsidRPr="005143F9">
        <w:rPr>
          <w:rFonts w:ascii="Times New Roman" w:hAnsi="Times New Roman"/>
          <w:sz w:val="24"/>
          <w:szCs w:val="24"/>
          <w:lang w:val="pt-BR"/>
        </w:rPr>
        <w:t xml:space="preserve"> Em muốn hứa với Bác điều gì ?</w:t>
      </w:r>
    </w:p>
    <w:p w:rsidR="000D2F95" w:rsidRPr="00AE30D8" w:rsidRDefault="000D2F95" w:rsidP="00F3116E">
      <w:pPr>
        <w:tabs>
          <w:tab w:val="left" w:pos="201"/>
          <w:tab w:val="right" w:leader="dot" w:pos="9983"/>
        </w:tabs>
        <w:ind w:left="-709" w:right="-732"/>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0D2F95" w:rsidRPr="00AE30D8" w:rsidRDefault="000D2F95" w:rsidP="00F3116E">
      <w:pPr>
        <w:tabs>
          <w:tab w:val="left" w:pos="201"/>
          <w:tab w:val="right" w:leader="dot" w:pos="9983"/>
        </w:tabs>
        <w:ind w:left="-709" w:right="-732"/>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0D2F95" w:rsidRPr="00AE30D8" w:rsidRDefault="000D2F95" w:rsidP="00F3116E">
      <w:pPr>
        <w:tabs>
          <w:tab w:val="left" w:pos="201"/>
          <w:tab w:val="right" w:leader="dot" w:pos="9983"/>
        </w:tabs>
        <w:ind w:left="-709" w:right="-732"/>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0D2F95" w:rsidRPr="00AE30D8" w:rsidRDefault="000D2F95" w:rsidP="00F3116E">
      <w:pPr>
        <w:tabs>
          <w:tab w:val="left" w:pos="201"/>
          <w:tab w:val="right" w:leader="dot" w:pos="9983"/>
        </w:tabs>
        <w:ind w:left="-709" w:right="-732"/>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0D2F95" w:rsidRPr="00AE30D8" w:rsidRDefault="000D2F95" w:rsidP="00F3116E">
      <w:pPr>
        <w:tabs>
          <w:tab w:val="left" w:pos="201"/>
          <w:tab w:val="right" w:leader="dot" w:pos="9983"/>
        </w:tabs>
        <w:ind w:left="-709" w:right="-732"/>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0D2F95" w:rsidRPr="00AE30D8" w:rsidRDefault="000D2F95" w:rsidP="00F3116E">
      <w:pPr>
        <w:tabs>
          <w:tab w:val="left" w:pos="201"/>
          <w:tab w:val="right" w:leader="dot" w:pos="9983"/>
        </w:tabs>
        <w:ind w:left="-709" w:right="-732"/>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0D2F95" w:rsidRPr="00AE30D8" w:rsidRDefault="000D2F95" w:rsidP="00F3116E">
      <w:pPr>
        <w:tabs>
          <w:tab w:val="left" w:pos="201"/>
          <w:tab w:val="right" w:leader="dot" w:pos="9983"/>
        </w:tabs>
        <w:ind w:left="-709" w:right="-732"/>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0D2F95" w:rsidRPr="00AE30D8" w:rsidRDefault="000D2F95" w:rsidP="00F3116E">
      <w:pPr>
        <w:tabs>
          <w:tab w:val="left" w:pos="201"/>
          <w:tab w:val="right" w:leader="dot" w:pos="9983"/>
        </w:tabs>
        <w:ind w:left="-709" w:right="-732"/>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0D2F95" w:rsidRPr="00AE30D8" w:rsidRDefault="000D2F95" w:rsidP="00F3116E">
      <w:pPr>
        <w:tabs>
          <w:tab w:val="left" w:pos="201"/>
          <w:tab w:val="right" w:leader="dot" w:pos="9983"/>
        </w:tabs>
        <w:ind w:left="-709" w:right="-732"/>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0D2F95" w:rsidRPr="00AE30D8" w:rsidRDefault="000D2F95" w:rsidP="00F3116E">
      <w:pPr>
        <w:tabs>
          <w:tab w:val="left" w:pos="201"/>
          <w:tab w:val="right" w:leader="dot" w:pos="9983"/>
        </w:tabs>
        <w:ind w:left="-709" w:right="-732"/>
        <w:rPr>
          <w:rFonts w:ascii="Times New Roman" w:hAnsi="Times New Roman"/>
          <w:szCs w:val="28"/>
        </w:rPr>
      </w:pPr>
      <w:r w:rsidRPr="00AE30D8">
        <w:rPr>
          <w:rFonts w:ascii="Times New Roman" w:hAnsi="Times New Roman"/>
          <w:szCs w:val="28"/>
        </w:rPr>
        <w:tab/>
      </w:r>
      <w:r w:rsidRPr="00AE30D8">
        <w:rPr>
          <w:rFonts w:ascii="Times New Roman" w:hAnsi="Times New Roman"/>
          <w:szCs w:val="28"/>
        </w:rPr>
        <w:tab/>
      </w:r>
    </w:p>
    <w:p w:rsidR="000D2F95" w:rsidRPr="00D4760E" w:rsidRDefault="000D2F95" w:rsidP="00F3116E">
      <w:pPr>
        <w:pStyle w:val="ListParagraph"/>
        <w:ind w:left="-709" w:right="-732"/>
        <w:rPr>
          <w:rFonts w:ascii="Times New Roman" w:hAnsi="Times New Roman"/>
          <w:sz w:val="24"/>
          <w:szCs w:val="24"/>
        </w:rPr>
      </w:pPr>
    </w:p>
    <w:p w:rsidR="000D2F95" w:rsidRPr="00217133" w:rsidRDefault="000D2F95" w:rsidP="00F3116E">
      <w:pPr>
        <w:pStyle w:val="ListParagraph"/>
        <w:ind w:left="-709" w:right="-732"/>
        <w:rPr>
          <w:rFonts w:ascii="Times New Roman" w:hAnsi="Times New Roman"/>
          <w:sz w:val="24"/>
          <w:szCs w:val="24"/>
          <w:lang w:val="nl-NL"/>
        </w:rPr>
      </w:pPr>
    </w:p>
    <w:p w:rsidR="000D2F95" w:rsidRDefault="000D2F95" w:rsidP="00F3116E">
      <w:pPr>
        <w:ind w:left="-709" w:right="-732"/>
      </w:pPr>
    </w:p>
    <w:p w:rsidR="000D2F95" w:rsidRDefault="000D2F95" w:rsidP="00F3116E">
      <w:pPr>
        <w:ind w:left="-709" w:right="-732"/>
      </w:pPr>
    </w:p>
    <w:p w:rsidR="000D2F95" w:rsidRDefault="000D2F95" w:rsidP="00F3116E">
      <w:pPr>
        <w:ind w:left="-709" w:right="-732"/>
      </w:pPr>
    </w:p>
    <w:p w:rsidR="000D2F95" w:rsidRDefault="000D2F95" w:rsidP="00F3116E">
      <w:pPr>
        <w:ind w:left="-709" w:right="-732"/>
      </w:pPr>
    </w:p>
    <w:p w:rsidR="000D2F95" w:rsidRDefault="000D2F95" w:rsidP="00F3116E">
      <w:pPr>
        <w:ind w:left="-709" w:right="-732"/>
      </w:pPr>
    </w:p>
    <w:p w:rsidR="000D2F95" w:rsidRDefault="000D2F95" w:rsidP="00F3116E">
      <w:pPr>
        <w:ind w:left="-709" w:right="-732"/>
      </w:pPr>
    </w:p>
    <w:p w:rsidR="000D2F95" w:rsidRDefault="000D2F95" w:rsidP="00F3116E">
      <w:pPr>
        <w:ind w:left="-709" w:right="-732"/>
      </w:pPr>
    </w:p>
    <w:p w:rsidR="000D2F95" w:rsidRDefault="000D2F95" w:rsidP="00F3116E">
      <w:pPr>
        <w:ind w:left="-709" w:right="-732"/>
      </w:pPr>
    </w:p>
    <w:p w:rsidR="000D2F95" w:rsidRDefault="000D2F95" w:rsidP="004C4F25">
      <w:pPr>
        <w:pStyle w:val="ListParagraph"/>
        <w:ind w:left="-567" w:right="-165"/>
        <w:jc w:val="center"/>
        <w:rPr>
          <w:rFonts w:ascii="Times New Roman" w:hAnsi="Times New Roman"/>
          <w:sz w:val="24"/>
          <w:szCs w:val="24"/>
          <w:lang w:val="nl-NL"/>
        </w:rPr>
      </w:pPr>
      <w:r>
        <w:rPr>
          <w:rFonts w:ascii="Times New Roman" w:hAnsi="Times New Roman"/>
          <w:sz w:val="24"/>
          <w:szCs w:val="24"/>
          <w:lang w:val="nl-NL"/>
        </w:rPr>
        <w:t>ĐÁP ÁN</w:t>
      </w:r>
    </w:p>
    <w:p w:rsidR="000D2F95" w:rsidRPr="00A9230C" w:rsidRDefault="000D2F95" w:rsidP="004C4F25">
      <w:pPr>
        <w:pStyle w:val="ListParagraph"/>
        <w:ind w:left="-491" w:right="-846"/>
        <w:rPr>
          <w:rFonts w:ascii="Times New Roman" w:hAnsi="Times New Roman"/>
          <w:b/>
          <w:sz w:val="24"/>
          <w:szCs w:val="24"/>
          <w:u w:val="single"/>
        </w:rPr>
      </w:pPr>
      <w:r w:rsidRPr="00A9230C">
        <w:rPr>
          <w:rFonts w:ascii="Times New Roman" w:hAnsi="Times New Roman"/>
          <w:b/>
          <w:sz w:val="24"/>
          <w:szCs w:val="24"/>
          <w:u w:val="single"/>
        </w:rPr>
        <w:t>A.BÀI ĐỌC THẦM:</w:t>
      </w:r>
    </w:p>
    <w:p w:rsidR="000D2F95" w:rsidRDefault="000D2F95" w:rsidP="004C4F25">
      <w:pPr>
        <w:pStyle w:val="ListParagraph"/>
        <w:ind w:left="-567" w:right="-165"/>
        <w:rPr>
          <w:rFonts w:ascii="Times New Roman" w:hAnsi="Times New Roman"/>
          <w:sz w:val="24"/>
          <w:szCs w:val="24"/>
          <w:lang w:val="nl-NL"/>
        </w:rPr>
      </w:pPr>
      <w:r>
        <w:rPr>
          <w:rFonts w:ascii="Times New Roman" w:hAnsi="Times New Roman"/>
          <w:sz w:val="24"/>
          <w:szCs w:val="24"/>
          <w:lang w:val="nl-NL"/>
        </w:rPr>
        <w:t xml:space="preserve">Chọn và khoanh tròn đúng các câu 1, 2, 3, 4 mỗi câu được 0.5 điểm </w:t>
      </w:r>
    </w:p>
    <w:p w:rsidR="000D2F95" w:rsidRDefault="000D2F95" w:rsidP="004C4F25">
      <w:pPr>
        <w:pStyle w:val="ListParagraph"/>
        <w:numPr>
          <w:ilvl w:val="0"/>
          <w:numId w:val="2"/>
        </w:numPr>
        <w:ind w:right="-165"/>
        <w:rPr>
          <w:rFonts w:ascii="Times New Roman" w:hAnsi="Times New Roman"/>
          <w:sz w:val="24"/>
          <w:szCs w:val="24"/>
          <w:lang w:val="nl-NL"/>
        </w:rPr>
      </w:pPr>
      <w:r>
        <w:rPr>
          <w:rFonts w:ascii="Times New Roman" w:hAnsi="Times New Roman"/>
          <w:sz w:val="24"/>
          <w:szCs w:val="24"/>
          <w:lang w:val="nl-NL"/>
        </w:rPr>
        <w:t xml:space="preserve"> Câu 1b, 2a, 3c, 4c</w:t>
      </w:r>
    </w:p>
    <w:p w:rsidR="000D2F95" w:rsidRPr="00587F71" w:rsidRDefault="000D2F95" w:rsidP="004C4F25">
      <w:pPr>
        <w:ind w:left="-567" w:right="-165"/>
        <w:rPr>
          <w:rFonts w:ascii="Times New Roman" w:hAnsi="Times New Roman"/>
          <w:sz w:val="24"/>
          <w:szCs w:val="24"/>
          <w:lang w:val="nl-NL"/>
        </w:rPr>
      </w:pPr>
      <w:r>
        <w:rPr>
          <w:rFonts w:ascii="Times New Roman" w:hAnsi="Times New Roman"/>
          <w:sz w:val="24"/>
          <w:szCs w:val="24"/>
          <w:lang w:val="nl-NL"/>
        </w:rPr>
        <w:t>Trả lời và làm bài tập</w:t>
      </w:r>
    </w:p>
    <w:p w:rsidR="000D2F95" w:rsidRDefault="000D2F95" w:rsidP="004C4F25">
      <w:pPr>
        <w:pStyle w:val="ListParagraph"/>
        <w:numPr>
          <w:ilvl w:val="0"/>
          <w:numId w:val="2"/>
        </w:numPr>
        <w:ind w:right="-165"/>
        <w:rPr>
          <w:rFonts w:ascii="Times New Roman" w:hAnsi="Times New Roman"/>
          <w:sz w:val="24"/>
          <w:szCs w:val="24"/>
          <w:lang w:val="nl-NL"/>
        </w:rPr>
      </w:pPr>
      <w:r>
        <w:rPr>
          <w:rFonts w:ascii="Times New Roman" w:hAnsi="Times New Roman"/>
          <w:sz w:val="24"/>
          <w:szCs w:val="24"/>
          <w:lang w:val="nl-NL"/>
        </w:rPr>
        <w:t>Câu 5: to # nhỏ; trên # dưới     - đạt 0.5 điểm</w:t>
      </w:r>
    </w:p>
    <w:p w:rsidR="000D2F95" w:rsidRDefault="000D2F95" w:rsidP="004C4F25">
      <w:pPr>
        <w:pStyle w:val="ListParagraph"/>
        <w:numPr>
          <w:ilvl w:val="0"/>
          <w:numId w:val="2"/>
        </w:numPr>
        <w:ind w:right="-165"/>
        <w:rPr>
          <w:rFonts w:ascii="Times New Roman" w:hAnsi="Times New Roman"/>
          <w:b/>
          <w:i/>
          <w:sz w:val="24"/>
          <w:szCs w:val="24"/>
          <w:lang w:val="nl-NL"/>
        </w:rPr>
      </w:pPr>
      <w:r>
        <w:rPr>
          <w:rFonts w:ascii="Times New Roman" w:hAnsi="Times New Roman"/>
          <w:sz w:val="24"/>
          <w:szCs w:val="24"/>
          <w:lang w:val="nl-NL"/>
        </w:rPr>
        <w:t xml:space="preserve">Câu 6:  ‘ </w:t>
      </w:r>
      <w:r w:rsidRPr="000426F1">
        <w:rPr>
          <w:rFonts w:ascii="Times New Roman" w:hAnsi="Times New Roman"/>
          <w:i/>
          <w:sz w:val="24"/>
          <w:szCs w:val="24"/>
          <w:lang w:val="nl-NL"/>
        </w:rPr>
        <w:t>Người, xe bỗng như đi chậm lạ</w:t>
      </w:r>
      <w:r>
        <w:rPr>
          <w:rFonts w:ascii="Times New Roman" w:hAnsi="Times New Roman"/>
          <w:i/>
          <w:sz w:val="24"/>
          <w:szCs w:val="24"/>
          <w:lang w:val="nl-NL"/>
        </w:rPr>
        <w:t xml:space="preserve">i </w:t>
      </w:r>
      <w:r w:rsidRPr="003E5D38">
        <w:rPr>
          <w:rFonts w:ascii="Times New Roman" w:hAnsi="Times New Roman"/>
          <w:b/>
          <w:i/>
          <w:sz w:val="24"/>
          <w:szCs w:val="24"/>
          <w:lang w:val="nl-NL"/>
        </w:rPr>
        <w:t>để làm gì</w:t>
      </w:r>
      <w:r>
        <w:rPr>
          <w:rFonts w:ascii="Times New Roman" w:hAnsi="Times New Roman"/>
          <w:i/>
          <w:sz w:val="24"/>
          <w:szCs w:val="24"/>
          <w:lang w:val="nl-NL"/>
        </w:rPr>
        <w:t>?</w:t>
      </w:r>
      <w:r w:rsidRPr="00583343">
        <w:rPr>
          <w:rFonts w:ascii="Times New Roman" w:hAnsi="Times New Roman"/>
          <w:sz w:val="24"/>
          <w:szCs w:val="24"/>
          <w:lang w:val="nl-NL"/>
        </w:rPr>
        <w:t xml:space="preserve"> </w:t>
      </w:r>
      <w:r>
        <w:rPr>
          <w:rFonts w:ascii="Times New Roman" w:hAnsi="Times New Roman"/>
          <w:sz w:val="24"/>
          <w:szCs w:val="24"/>
          <w:lang w:val="nl-NL"/>
        </w:rPr>
        <w:t>- đạt 0.5 điẻm</w:t>
      </w:r>
    </w:p>
    <w:p w:rsidR="000D2F95" w:rsidRDefault="000D2F95" w:rsidP="004C4F25">
      <w:pPr>
        <w:pStyle w:val="ListParagraph"/>
        <w:numPr>
          <w:ilvl w:val="0"/>
          <w:numId w:val="2"/>
        </w:numPr>
        <w:ind w:right="-165"/>
        <w:rPr>
          <w:rFonts w:ascii="Times New Roman" w:hAnsi="Times New Roman"/>
          <w:sz w:val="24"/>
          <w:szCs w:val="24"/>
          <w:lang w:val="nl-NL"/>
        </w:rPr>
      </w:pPr>
      <w:r>
        <w:rPr>
          <w:rFonts w:ascii="Times New Roman" w:hAnsi="Times New Roman"/>
          <w:sz w:val="24"/>
          <w:szCs w:val="24"/>
          <w:lang w:val="nl-NL"/>
        </w:rPr>
        <w:t>Câu 7: Đúng mỗi dấu chấm, dấu phẩy đạt 0.25 điểm</w:t>
      </w:r>
    </w:p>
    <w:p w:rsidR="000D2F95" w:rsidRDefault="000D2F95" w:rsidP="003E5D38">
      <w:pPr>
        <w:pStyle w:val="ListParagraph"/>
        <w:ind w:left="-207" w:right="-732"/>
        <w:rPr>
          <w:rFonts w:ascii="Times New Roman" w:hAnsi="Times New Roman"/>
          <w:sz w:val="24"/>
          <w:szCs w:val="24"/>
          <w:lang w:val="nl-NL"/>
        </w:rPr>
      </w:pPr>
      <w:r w:rsidRPr="0093753D">
        <w:rPr>
          <w:rFonts w:ascii="Times New Roman" w:hAnsi="Times New Roman"/>
          <w:sz w:val="24"/>
          <w:szCs w:val="24"/>
          <w:lang w:val="nl-NL"/>
        </w:rPr>
        <w:t>Lan đỏ mặt ngồ</w:t>
      </w:r>
      <w:r>
        <w:rPr>
          <w:rFonts w:ascii="Times New Roman" w:hAnsi="Times New Roman"/>
          <w:sz w:val="24"/>
          <w:szCs w:val="24"/>
          <w:lang w:val="nl-NL"/>
        </w:rPr>
        <w:t xml:space="preserve">i khóc </w:t>
      </w:r>
      <w:r w:rsidRPr="003E5D38">
        <w:rPr>
          <w:rFonts w:ascii="Times New Roman" w:hAnsi="Times New Roman"/>
          <w:b/>
          <w:sz w:val="24"/>
          <w:szCs w:val="24"/>
          <w:lang w:val="nl-NL"/>
        </w:rPr>
        <w:t>.</w:t>
      </w:r>
      <w:r>
        <w:rPr>
          <w:rFonts w:ascii="Times New Roman" w:hAnsi="Times New Roman"/>
          <w:b/>
          <w:sz w:val="24"/>
          <w:szCs w:val="24"/>
          <w:lang w:val="nl-NL"/>
        </w:rPr>
        <w:t xml:space="preserve">  </w:t>
      </w:r>
      <w:r w:rsidRPr="003E5D38">
        <w:rPr>
          <w:rFonts w:ascii="Times New Roman" w:hAnsi="Times New Roman"/>
          <w:sz w:val="24"/>
          <w:szCs w:val="24"/>
          <w:lang w:val="nl-NL"/>
        </w:rPr>
        <w:t>H</w:t>
      </w:r>
      <w:r w:rsidRPr="0093753D">
        <w:rPr>
          <w:rFonts w:ascii="Times New Roman" w:hAnsi="Times New Roman"/>
          <w:sz w:val="24"/>
          <w:szCs w:val="24"/>
          <w:lang w:val="nl-NL"/>
        </w:rPr>
        <w:t xml:space="preserve">ôm sau </w:t>
      </w:r>
      <w:r w:rsidRPr="003E5D38">
        <w:rPr>
          <w:rFonts w:ascii="Times New Roman" w:hAnsi="Times New Roman"/>
          <w:b/>
          <w:sz w:val="24"/>
          <w:szCs w:val="24"/>
          <w:lang w:val="nl-NL"/>
        </w:rPr>
        <w:t>,</w:t>
      </w:r>
      <w:r>
        <w:rPr>
          <w:rFonts w:ascii="Times New Roman" w:hAnsi="Times New Roman"/>
          <w:sz w:val="24"/>
          <w:szCs w:val="24"/>
          <w:lang w:val="nl-NL"/>
        </w:rPr>
        <w:t xml:space="preserve"> </w:t>
      </w:r>
      <w:r w:rsidRPr="0093753D">
        <w:rPr>
          <w:rFonts w:ascii="Times New Roman" w:hAnsi="Times New Roman"/>
          <w:sz w:val="24"/>
          <w:szCs w:val="24"/>
          <w:lang w:val="nl-NL"/>
        </w:rPr>
        <w:t>Lan không đến lớp</w:t>
      </w:r>
      <w:r>
        <w:rPr>
          <w:rFonts w:ascii="Times New Roman" w:hAnsi="Times New Roman"/>
          <w:sz w:val="24"/>
          <w:szCs w:val="24"/>
          <w:lang w:val="nl-NL"/>
        </w:rPr>
        <w:t xml:space="preserve"> </w:t>
      </w:r>
      <w:r w:rsidRPr="003E5D38">
        <w:rPr>
          <w:rFonts w:ascii="Times New Roman" w:hAnsi="Times New Roman"/>
          <w:b/>
          <w:sz w:val="24"/>
          <w:szCs w:val="24"/>
          <w:lang w:val="nl-NL"/>
        </w:rPr>
        <w:t>.</w:t>
      </w:r>
      <w:r>
        <w:rPr>
          <w:rFonts w:ascii="Times New Roman" w:hAnsi="Times New Roman"/>
          <w:sz w:val="24"/>
          <w:szCs w:val="24"/>
          <w:lang w:val="nl-NL"/>
        </w:rPr>
        <w:t xml:space="preserve"> B</w:t>
      </w:r>
      <w:r w:rsidRPr="0093753D">
        <w:rPr>
          <w:rFonts w:ascii="Times New Roman" w:hAnsi="Times New Roman"/>
          <w:sz w:val="24"/>
          <w:szCs w:val="24"/>
          <w:lang w:val="nl-NL"/>
        </w:rPr>
        <w:t>uổi chiều</w:t>
      </w:r>
      <w:r>
        <w:rPr>
          <w:rFonts w:ascii="Times New Roman" w:hAnsi="Times New Roman"/>
          <w:sz w:val="24"/>
          <w:szCs w:val="24"/>
          <w:lang w:val="nl-NL"/>
        </w:rPr>
        <w:t xml:space="preserve"> </w:t>
      </w:r>
      <w:r w:rsidRPr="003E5D38">
        <w:rPr>
          <w:rFonts w:ascii="Times New Roman" w:hAnsi="Times New Roman"/>
          <w:b/>
          <w:sz w:val="24"/>
          <w:szCs w:val="24"/>
          <w:lang w:val="nl-NL"/>
        </w:rPr>
        <w:t>,</w:t>
      </w:r>
      <w:r>
        <w:rPr>
          <w:rFonts w:ascii="Times New Roman" w:hAnsi="Times New Roman"/>
          <w:b/>
          <w:sz w:val="24"/>
          <w:szCs w:val="24"/>
          <w:lang w:val="nl-NL"/>
        </w:rPr>
        <w:t xml:space="preserve">  </w:t>
      </w:r>
      <w:r w:rsidRPr="0093753D">
        <w:rPr>
          <w:rFonts w:ascii="Times New Roman" w:hAnsi="Times New Roman"/>
          <w:sz w:val="24"/>
          <w:szCs w:val="24"/>
          <w:lang w:val="nl-NL"/>
        </w:rPr>
        <w:t>cả tổ đến thăm Lan.</w:t>
      </w:r>
      <w:r>
        <w:rPr>
          <w:rFonts w:ascii="Times New Roman" w:hAnsi="Times New Roman"/>
          <w:szCs w:val="28"/>
          <w:lang w:val="nl-NL"/>
        </w:rPr>
        <w:t xml:space="preserve"> </w:t>
      </w:r>
    </w:p>
    <w:p w:rsidR="000D2F95" w:rsidRDefault="000D2F95" w:rsidP="004C4F25">
      <w:pPr>
        <w:pStyle w:val="ListParagraph"/>
        <w:ind w:left="-567" w:right="-165"/>
        <w:rPr>
          <w:rFonts w:ascii="Times New Roman" w:hAnsi="Times New Roman"/>
          <w:b/>
          <w:sz w:val="24"/>
          <w:szCs w:val="24"/>
          <w:u w:val="single"/>
          <w:lang w:val="nl-NL"/>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312.3pt;margin-top:-.35pt;width:8.85pt;height:.15pt;flip:y;z-index:251661312" o:connectortype="straight"/>
        </w:pict>
      </w:r>
      <w:r>
        <w:rPr>
          <w:noProof/>
        </w:rPr>
        <w:pict>
          <v:shape id="_x0000_s1031" type="#_x0000_t32" style="position:absolute;left:0;text-align:left;margin-left:251.05pt;margin-top:-.35pt;width:9.5pt;height:.05pt;z-index:251658240" o:connectortype="straight"/>
        </w:pict>
      </w:r>
      <w:r>
        <w:rPr>
          <w:noProof/>
        </w:rPr>
        <w:pict>
          <v:shape id="_x0000_s1032" type="#_x0000_t32" style="position:absolute;left:0;text-align:left;margin-left:151.2pt;margin-top:-.3pt;width:8.85pt;height:.05pt;z-index:251660288" o:connectortype="straight"/>
        </w:pict>
      </w:r>
      <w:r>
        <w:rPr>
          <w:noProof/>
        </w:rPr>
        <w:pict>
          <v:shape id="_x0000_s1033" type="#_x0000_t32" style="position:absolute;left:0;text-align:left;margin-left:96.45pt;margin-top:-.25pt;width:8.85pt;height:.05pt;z-index:251659264" o:connectortype="straight"/>
        </w:pict>
      </w:r>
      <w:r w:rsidRPr="005931DD">
        <w:rPr>
          <w:rFonts w:ascii="Times New Roman" w:hAnsi="Times New Roman"/>
          <w:b/>
          <w:sz w:val="24"/>
          <w:szCs w:val="24"/>
          <w:u w:val="single"/>
          <w:lang w:val="nl-NL"/>
        </w:rPr>
        <w:t xml:space="preserve"> </w:t>
      </w:r>
      <w:r w:rsidRPr="00A9230C">
        <w:rPr>
          <w:rFonts w:ascii="Times New Roman" w:hAnsi="Times New Roman"/>
          <w:b/>
          <w:sz w:val="24"/>
          <w:szCs w:val="24"/>
          <w:u w:val="single"/>
          <w:lang w:val="nl-NL"/>
        </w:rPr>
        <w:t>B.VIẾT</w:t>
      </w:r>
    </w:p>
    <w:p w:rsidR="000D2F95" w:rsidRDefault="000D2F95" w:rsidP="004C4F25">
      <w:pPr>
        <w:pStyle w:val="ListParagraph"/>
        <w:ind w:left="-567" w:right="-165"/>
        <w:rPr>
          <w:rFonts w:ascii="Times New Roman" w:hAnsi="Times New Roman"/>
          <w:sz w:val="24"/>
          <w:szCs w:val="24"/>
          <w:lang w:val="nl-NL"/>
        </w:rPr>
      </w:pPr>
      <w:r>
        <w:rPr>
          <w:rFonts w:ascii="Times New Roman" w:hAnsi="Times New Roman"/>
          <w:sz w:val="24"/>
          <w:szCs w:val="24"/>
          <w:lang w:val="nl-NL"/>
        </w:rPr>
        <w:t xml:space="preserve">    I. CHÍNH TẢ: (nghe – viết) – Thời gian: 20 phút   (5 điểm)</w:t>
      </w:r>
    </w:p>
    <w:p w:rsidR="000D2F95" w:rsidRDefault="000D2F95" w:rsidP="00A77803">
      <w:pPr>
        <w:pStyle w:val="ListParagraph"/>
        <w:ind w:left="-709" w:right="-732"/>
        <w:rPr>
          <w:rFonts w:ascii="Times New Roman" w:hAnsi="Times New Roman"/>
          <w:sz w:val="24"/>
          <w:szCs w:val="24"/>
          <w:lang w:val="nl-NL"/>
        </w:rPr>
      </w:pPr>
      <w:r>
        <w:rPr>
          <w:rFonts w:ascii="Times New Roman" w:hAnsi="Times New Roman"/>
          <w:sz w:val="24"/>
          <w:szCs w:val="24"/>
          <w:lang w:val="nl-NL"/>
        </w:rPr>
        <w:t xml:space="preserve">       Bài viết  Kho báu . Viết “ Từ Theo lời cha .... không tìm được gì.”</w:t>
      </w:r>
    </w:p>
    <w:p w:rsidR="000D2F95" w:rsidRDefault="000D2F95" w:rsidP="00A77803">
      <w:pPr>
        <w:pStyle w:val="ListParagraph"/>
        <w:numPr>
          <w:ilvl w:val="0"/>
          <w:numId w:val="2"/>
        </w:numPr>
        <w:ind w:right="-165"/>
        <w:rPr>
          <w:rFonts w:ascii="Times New Roman" w:hAnsi="Times New Roman"/>
          <w:sz w:val="24"/>
          <w:szCs w:val="24"/>
          <w:lang w:val="nl-NL"/>
        </w:rPr>
      </w:pPr>
      <w:r>
        <w:rPr>
          <w:rFonts w:ascii="Times New Roman" w:hAnsi="Times New Roman"/>
          <w:sz w:val="24"/>
          <w:szCs w:val="24"/>
          <w:lang w:val="nl-NL"/>
        </w:rPr>
        <w:t xml:space="preserve"> Bài viết sai 1 lỗi trừ 0.5 điểm</w:t>
      </w:r>
    </w:p>
    <w:p w:rsidR="000D2F95" w:rsidRDefault="000D2F95" w:rsidP="004C4F25">
      <w:pPr>
        <w:pStyle w:val="ListParagraph"/>
        <w:numPr>
          <w:ilvl w:val="0"/>
          <w:numId w:val="2"/>
        </w:numPr>
        <w:ind w:right="-165"/>
        <w:rPr>
          <w:rFonts w:ascii="Times New Roman" w:hAnsi="Times New Roman"/>
          <w:sz w:val="24"/>
          <w:szCs w:val="24"/>
          <w:lang w:val="nl-NL"/>
        </w:rPr>
      </w:pPr>
      <w:r>
        <w:rPr>
          <w:rFonts w:ascii="Times New Roman" w:hAnsi="Times New Roman"/>
          <w:sz w:val="24"/>
          <w:szCs w:val="24"/>
          <w:lang w:val="nl-NL"/>
        </w:rPr>
        <w:t>Bài không mắc lỗi chính tả (hoặc chỉ mắc 1 lỗi), chữ viết rõ ràng, sạch đẹp được 5 điểm</w:t>
      </w:r>
    </w:p>
    <w:p w:rsidR="000D2F95" w:rsidRDefault="000D2F95" w:rsidP="004C4F25">
      <w:pPr>
        <w:pStyle w:val="ListParagraph"/>
        <w:numPr>
          <w:ilvl w:val="0"/>
          <w:numId w:val="2"/>
        </w:numPr>
        <w:ind w:right="-165"/>
        <w:rPr>
          <w:rFonts w:ascii="Times New Roman" w:hAnsi="Times New Roman"/>
          <w:sz w:val="24"/>
          <w:szCs w:val="24"/>
          <w:lang w:val="nl-NL"/>
        </w:rPr>
      </w:pPr>
      <w:r>
        <w:rPr>
          <w:rFonts w:ascii="Times New Roman" w:hAnsi="Times New Roman"/>
          <w:sz w:val="24"/>
          <w:szCs w:val="24"/>
          <w:lang w:val="nl-NL"/>
        </w:rPr>
        <w:t xml:space="preserve">Chữ viết không rõ ràng, cẩu thả, bôi xóa không đúng quy định, trừ tối đa 1 điểm </w:t>
      </w:r>
    </w:p>
    <w:p w:rsidR="000D2F95" w:rsidRDefault="000D2F95" w:rsidP="004C4F25">
      <w:pPr>
        <w:pStyle w:val="ListParagraph"/>
        <w:ind w:left="-567" w:right="-165"/>
        <w:rPr>
          <w:rFonts w:ascii="Times New Roman" w:hAnsi="Times New Roman"/>
          <w:sz w:val="24"/>
          <w:szCs w:val="24"/>
          <w:lang w:val="nl-NL"/>
        </w:rPr>
      </w:pPr>
      <w:r>
        <w:rPr>
          <w:rFonts w:ascii="Times New Roman" w:hAnsi="Times New Roman"/>
          <w:sz w:val="24"/>
          <w:szCs w:val="24"/>
          <w:lang w:val="nl-NL"/>
        </w:rPr>
        <w:t xml:space="preserve">    II. TẬP LÀM VĂN:</w:t>
      </w:r>
    </w:p>
    <w:p w:rsidR="000D2F95" w:rsidRDefault="000D2F95" w:rsidP="00A77803">
      <w:pPr>
        <w:pStyle w:val="ListParagraph"/>
        <w:numPr>
          <w:ilvl w:val="0"/>
          <w:numId w:val="3"/>
        </w:numPr>
        <w:ind w:right="-165"/>
        <w:rPr>
          <w:rFonts w:ascii="Times New Roman" w:hAnsi="Times New Roman"/>
          <w:sz w:val="24"/>
          <w:szCs w:val="24"/>
          <w:lang w:val="nl-NL"/>
        </w:rPr>
      </w:pPr>
      <w:r>
        <w:rPr>
          <w:rFonts w:ascii="Times New Roman" w:hAnsi="Times New Roman"/>
          <w:sz w:val="24"/>
          <w:szCs w:val="24"/>
          <w:lang w:val="nl-NL"/>
        </w:rPr>
        <w:t>Em viết đúng lời đáp trong mỗi trường hợp đạt 2 điểm</w:t>
      </w:r>
    </w:p>
    <w:p w:rsidR="000D2F95" w:rsidRDefault="000D2F95" w:rsidP="00A77803">
      <w:pPr>
        <w:pStyle w:val="ListParagraph"/>
        <w:numPr>
          <w:ilvl w:val="0"/>
          <w:numId w:val="3"/>
        </w:numPr>
        <w:ind w:right="-165"/>
        <w:rPr>
          <w:rFonts w:ascii="Times New Roman" w:hAnsi="Times New Roman"/>
          <w:sz w:val="24"/>
          <w:szCs w:val="24"/>
          <w:lang w:val="nl-NL"/>
        </w:rPr>
      </w:pPr>
      <w:r>
        <w:rPr>
          <w:rFonts w:ascii="Times New Roman" w:hAnsi="Times New Roman"/>
          <w:sz w:val="24"/>
          <w:szCs w:val="24"/>
          <w:lang w:val="nl-NL"/>
        </w:rPr>
        <w:t>Viết đoạn văn đảm bảo các yêu cầu sau: 3 điểm</w:t>
      </w:r>
    </w:p>
    <w:p w:rsidR="000D2F95" w:rsidRPr="009D62DA" w:rsidRDefault="000D2F95" w:rsidP="00A77803">
      <w:pPr>
        <w:pStyle w:val="NormalWeb"/>
        <w:shd w:val="clear" w:color="auto" w:fill="FFFFFF"/>
        <w:spacing w:before="0" w:beforeAutospacing="0" w:after="326" w:afterAutospacing="0" w:line="326" w:lineRule="atLeast"/>
        <w:rPr>
          <w:color w:val="222222"/>
        </w:rPr>
      </w:pPr>
      <w:r>
        <w:rPr>
          <w:color w:val="222222"/>
        </w:rPr>
        <w:t xml:space="preserve">+ </w:t>
      </w:r>
      <w:r w:rsidRPr="009D62DA">
        <w:rPr>
          <w:color w:val="222222"/>
        </w:rPr>
        <w:t>Viết được một đoạn văn kể, đơn giản chừng 3 đến 5 câu đúng theo yêu cầu của đề, câu hỏi gợi ý</w:t>
      </w:r>
    </w:p>
    <w:p w:rsidR="000D2F95" w:rsidRPr="009D62DA" w:rsidRDefault="000D2F95" w:rsidP="00A77803">
      <w:pPr>
        <w:pStyle w:val="NormalWeb"/>
        <w:shd w:val="clear" w:color="auto" w:fill="FFFFFF"/>
        <w:spacing w:before="0" w:beforeAutospacing="0" w:after="326" w:afterAutospacing="0" w:line="326" w:lineRule="atLeast"/>
        <w:rPr>
          <w:color w:val="222222"/>
        </w:rPr>
      </w:pPr>
      <w:r w:rsidRPr="009D62DA">
        <w:rPr>
          <w:color w:val="222222"/>
        </w:rPr>
        <w:t>+ Biết dùng từ, đặt câu đu</w:t>
      </w:r>
      <w:r>
        <w:rPr>
          <w:color w:val="222222"/>
        </w:rPr>
        <w:t>́ng, không mắc lỗi chính tả.</w:t>
      </w:r>
    </w:p>
    <w:p w:rsidR="000D2F95" w:rsidRPr="009D62DA" w:rsidRDefault="000D2F95" w:rsidP="00A77803">
      <w:pPr>
        <w:pStyle w:val="NormalWeb"/>
        <w:shd w:val="clear" w:color="auto" w:fill="FFFFFF"/>
        <w:spacing w:before="0" w:beforeAutospacing="0" w:after="326" w:afterAutospacing="0" w:line="326" w:lineRule="atLeast"/>
        <w:rPr>
          <w:color w:val="222222"/>
        </w:rPr>
      </w:pPr>
      <w:r w:rsidRPr="009D62DA">
        <w:rPr>
          <w:color w:val="222222"/>
        </w:rPr>
        <w:t>+ Chữ viết rõ ràng, trình bày bài viết sạch sẽ.</w:t>
      </w:r>
    </w:p>
    <w:p w:rsidR="000D2F95" w:rsidRPr="009D62DA" w:rsidRDefault="000D2F95" w:rsidP="00A77803">
      <w:pPr>
        <w:pStyle w:val="NormalWeb"/>
        <w:shd w:val="clear" w:color="auto" w:fill="FFFFFF"/>
        <w:spacing w:before="0" w:beforeAutospacing="0" w:after="326" w:afterAutospacing="0" w:line="326" w:lineRule="atLeast"/>
        <w:rPr>
          <w:color w:val="222222"/>
        </w:rPr>
      </w:pPr>
      <w:r w:rsidRPr="009D62DA">
        <w:rPr>
          <w:color w:val="222222"/>
        </w:rPr>
        <w:t>– Tùy theo mức độ sai sót về dùng từ, về câu và chữ viết, … c</w:t>
      </w:r>
      <w:r>
        <w:rPr>
          <w:color w:val="222222"/>
        </w:rPr>
        <w:t>ó thể cho các mức điểm: 2,5</w:t>
      </w:r>
      <w:r w:rsidRPr="009D62DA">
        <w:rPr>
          <w:color w:val="222222"/>
        </w:rPr>
        <w:t xml:space="preserve"> – </w:t>
      </w:r>
      <w:r>
        <w:rPr>
          <w:color w:val="222222"/>
        </w:rPr>
        <w:t>2,0 – 1</w:t>
      </w:r>
      <w:r w:rsidRPr="009D62DA">
        <w:rPr>
          <w:color w:val="222222"/>
        </w:rPr>
        <w:t>,5</w:t>
      </w:r>
      <w:r>
        <w:rPr>
          <w:color w:val="222222"/>
        </w:rPr>
        <w:t xml:space="preserve"> - 1,0 - 0,5</w:t>
      </w:r>
    </w:p>
    <w:p w:rsidR="000D2F95" w:rsidRPr="009D62DA" w:rsidRDefault="000D2F95" w:rsidP="004C4F25">
      <w:pPr>
        <w:pStyle w:val="NormalWeb"/>
        <w:shd w:val="clear" w:color="auto" w:fill="FFFFFF"/>
        <w:spacing w:before="0" w:beforeAutospacing="0" w:after="326" w:afterAutospacing="0" w:line="326" w:lineRule="atLeast"/>
        <w:rPr>
          <w:color w:val="222222"/>
        </w:rPr>
      </w:pPr>
    </w:p>
    <w:p w:rsidR="000D2F95" w:rsidRDefault="000D2F95" w:rsidP="00F3116E">
      <w:pPr>
        <w:ind w:left="-709" w:right="-732"/>
      </w:pPr>
    </w:p>
    <w:sectPr w:rsidR="000D2F95" w:rsidSect="007D0B12">
      <w:pgSz w:w="12240" w:h="15840"/>
      <w:pgMar w:top="567" w:right="1467"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46D9B"/>
    <w:multiLevelType w:val="hybridMultilevel"/>
    <w:tmpl w:val="0B58A148"/>
    <w:lvl w:ilvl="0" w:tplc="F2F4FC7E">
      <w:start w:val="1"/>
      <w:numFmt w:val="bullet"/>
      <w:lvlText w:val="-"/>
      <w:lvlJc w:val="left"/>
      <w:pPr>
        <w:ind w:left="-207" w:hanging="360"/>
      </w:pPr>
      <w:rPr>
        <w:rFonts w:ascii="Times New Roman" w:eastAsia="Times New Roman" w:hAnsi="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
    <w:nsid w:val="4E2659F5"/>
    <w:multiLevelType w:val="hybridMultilevel"/>
    <w:tmpl w:val="33A22592"/>
    <w:lvl w:ilvl="0" w:tplc="E29052AE">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2">
    <w:nsid w:val="5D513EA1"/>
    <w:multiLevelType w:val="hybridMultilevel"/>
    <w:tmpl w:val="B43036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343"/>
    <w:rsid w:val="0003729D"/>
    <w:rsid w:val="000426F1"/>
    <w:rsid w:val="000A24A9"/>
    <w:rsid w:val="000B1A4C"/>
    <w:rsid w:val="000D2F95"/>
    <w:rsid w:val="000E4150"/>
    <w:rsid w:val="00180F0E"/>
    <w:rsid w:val="001C2F5A"/>
    <w:rsid w:val="00217133"/>
    <w:rsid w:val="002463CE"/>
    <w:rsid w:val="003372D2"/>
    <w:rsid w:val="003E5D38"/>
    <w:rsid w:val="004C4F25"/>
    <w:rsid w:val="005143F9"/>
    <w:rsid w:val="00557173"/>
    <w:rsid w:val="00583343"/>
    <w:rsid w:val="00587F71"/>
    <w:rsid w:val="005931DD"/>
    <w:rsid w:val="005D6C84"/>
    <w:rsid w:val="00645501"/>
    <w:rsid w:val="006457D4"/>
    <w:rsid w:val="00710F3E"/>
    <w:rsid w:val="00795AC0"/>
    <w:rsid w:val="007B5C66"/>
    <w:rsid w:val="007D0B12"/>
    <w:rsid w:val="0093753D"/>
    <w:rsid w:val="0099432B"/>
    <w:rsid w:val="009C6AE0"/>
    <w:rsid w:val="009D62DA"/>
    <w:rsid w:val="009F741D"/>
    <w:rsid w:val="00A446A2"/>
    <w:rsid w:val="00A77803"/>
    <w:rsid w:val="00A9230C"/>
    <w:rsid w:val="00AE30D8"/>
    <w:rsid w:val="00BB3FB8"/>
    <w:rsid w:val="00BC2DBB"/>
    <w:rsid w:val="00D278D5"/>
    <w:rsid w:val="00D4760E"/>
    <w:rsid w:val="00EE2180"/>
    <w:rsid w:val="00F3116E"/>
    <w:rsid w:val="00FA3F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4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3343"/>
    <w:pPr>
      <w:ind w:left="720"/>
      <w:contextualSpacing/>
    </w:pPr>
  </w:style>
  <w:style w:type="paragraph" w:customStyle="1" w:styleId="DefaultParagraphFontParaCharCharCharCharChar">
    <w:name w:val="Default Paragraph Font Para Char Char Char Char Char"/>
    <w:autoRedefine/>
    <w:uiPriority w:val="99"/>
    <w:rsid w:val="00F3116E"/>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semiHidden/>
    <w:rsid w:val="004C4F2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350</TotalTime>
  <Pages>3</Pages>
  <Words>583</Words>
  <Characters>3328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DN COMPUTER</cp:lastModifiedBy>
  <cp:revision>9</cp:revision>
  <dcterms:created xsi:type="dcterms:W3CDTF">2016-04-02T09:38:00Z</dcterms:created>
  <dcterms:modified xsi:type="dcterms:W3CDTF">2016-04-05T01:56:00Z</dcterms:modified>
</cp:coreProperties>
</file>